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CA4F" w14:textId="77777777" w:rsidR="00CD42A5" w:rsidRDefault="00CD42A5" w:rsidP="00AD243B">
      <w:pPr>
        <w:jc w:val="center"/>
        <w:outlineLvl w:val="0"/>
        <w:rPr>
          <w:b/>
          <w:sz w:val="28"/>
          <w:szCs w:val="28"/>
        </w:rPr>
      </w:pPr>
    </w:p>
    <w:p w14:paraId="166A3083" w14:textId="77777777" w:rsidR="009724E7" w:rsidRPr="00BD47EB" w:rsidRDefault="00A35E6E" w:rsidP="00AD243B">
      <w:pPr>
        <w:jc w:val="center"/>
        <w:outlineLvl w:val="0"/>
        <w:rPr>
          <w:b/>
          <w:sz w:val="28"/>
          <w:szCs w:val="28"/>
        </w:rPr>
      </w:pPr>
      <w:r w:rsidRPr="00BD47EB">
        <w:rPr>
          <w:b/>
          <w:sz w:val="28"/>
          <w:szCs w:val="28"/>
        </w:rPr>
        <w:t>Training and Learning Fund</w:t>
      </w:r>
      <w:r w:rsidR="00BD47EB" w:rsidRPr="00BD47EB">
        <w:rPr>
          <w:b/>
          <w:sz w:val="28"/>
          <w:szCs w:val="28"/>
        </w:rPr>
        <w:t xml:space="preserve"> </w:t>
      </w:r>
    </w:p>
    <w:p w14:paraId="02D3D614" w14:textId="77777777" w:rsidR="00990823" w:rsidRPr="00CD42A5" w:rsidRDefault="00990823" w:rsidP="00990823">
      <w:pPr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The Directors have agreed that an Annual Training and Learning Fund of £10,000 should be set up using income generated from the community wind turbine.</w:t>
      </w:r>
    </w:p>
    <w:p w14:paraId="13C8717E" w14:textId="77777777" w:rsidR="00345447" w:rsidRDefault="00E93CFB" w:rsidP="00064B39">
      <w:pPr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Applications will be considered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>from individuals</w:t>
      </w:r>
      <w:r w:rsidR="00CF5529" w:rsidRPr="00CD42A5">
        <w:rPr>
          <w:rFonts w:ascii="Calibri" w:eastAsia="Calibri" w:hAnsi="Calibri" w:cs="Times New Roman"/>
          <w:sz w:val="24"/>
          <w:szCs w:val="24"/>
        </w:rPr>
        <w:t xml:space="preserve"> aged </w:t>
      </w:r>
      <w:r w:rsidR="004E5FE5">
        <w:rPr>
          <w:rFonts w:ascii="Calibri" w:eastAsia="Calibri" w:hAnsi="Calibri" w:cs="Times New Roman"/>
          <w:sz w:val="24"/>
          <w:szCs w:val="24"/>
        </w:rPr>
        <w:t xml:space="preserve">16 and </w:t>
      </w:r>
      <w:r w:rsidR="00CF5529" w:rsidRPr="00CD42A5">
        <w:rPr>
          <w:rFonts w:ascii="Calibri" w:eastAsia="Calibri" w:hAnsi="Calibri" w:cs="Times New Roman"/>
          <w:sz w:val="24"/>
          <w:szCs w:val="24"/>
        </w:rPr>
        <w:t>over</w:t>
      </w:r>
      <w:r w:rsidR="00C60B70">
        <w:rPr>
          <w:rFonts w:ascii="Calibri" w:eastAsia="Calibri" w:hAnsi="Calibri" w:cs="Times New Roman"/>
          <w:sz w:val="24"/>
          <w:szCs w:val="24"/>
        </w:rPr>
        <w:t xml:space="preserve"> </w:t>
      </w:r>
      <w:r w:rsidR="00C60B70" w:rsidRPr="003A6F3C">
        <w:rPr>
          <w:rFonts w:ascii="Calibri" w:eastAsia="Calibri" w:hAnsi="Calibri" w:cs="Times New Roman"/>
          <w:sz w:val="24"/>
          <w:szCs w:val="24"/>
        </w:rPr>
        <w:t xml:space="preserve">(or </w:t>
      </w:r>
      <w:r w:rsidR="00B24408" w:rsidRPr="003A6F3C">
        <w:rPr>
          <w:rFonts w:ascii="Calibri" w:eastAsia="Calibri" w:hAnsi="Calibri" w:cs="Times New Roman"/>
          <w:sz w:val="24"/>
          <w:szCs w:val="24"/>
        </w:rPr>
        <w:t>by the parent / guardian of children under the age of 16</w:t>
      </w:r>
      <w:r w:rsidR="00C60B70" w:rsidRPr="003A6F3C">
        <w:rPr>
          <w:rFonts w:ascii="Calibri" w:eastAsia="Calibri" w:hAnsi="Calibri" w:cs="Times New Roman"/>
          <w:sz w:val="24"/>
          <w:szCs w:val="24"/>
        </w:rPr>
        <w:t>)</w:t>
      </w:r>
      <w:r w:rsidR="00CF5529" w:rsidRPr="003A6F3C">
        <w:rPr>
          <w:rFonts w:ascii="Calibri" w:eastAsia="Calibri" w:hAnsi="Calibri" w:cs="Times New Roman"/>
          <w:sz w:val="24"/>
          <w:szCs w:val="24"/>
        </w:rPr>
        <w:t>,</w:t>
      </w:r>
      <w:r w:rsidR="00990823" w:rsidRPr="003A6F3C">
        <w:rPr>
          <w:rFonts w:ascii="Calibri" w:eastAsia="Calibri" w:hAnsi="Calibri" w:cs="Times New Roman"/>
          <w:sz w:val="24"/>
          <w:szCs w:val="24"/>
        </w:rPr>
        <w:t xml:space="preserve"> who are </w:t>
      </w:r>
      <w:r w:rsidR="009F5DFE" w:rsidRPr="003A6F3C">
        <w:rPr>
          <w:rFonts w:ascii="Calibri" w:eastAsia="Calibri" w:hAnsi="Calibri" w:cs="Times New Roman"/>
          <w:sz w:val="24"/>
          <w:szCs w:val="24"/>
        </w:rPr>
        <w:t>ordinarily resident in</w:t>
      </w:r>
      <w:r w:rsidR="00990823" w:rsidRPr="003A6F3C">
        <w:rPr>
          <w:rFonts w:ascii="Calibri" w:eastAsia="Calibri" w:hAnsi="Calibri" w:cs="Times New Roman"/>
          <w:sz w:val="24"/>
          <w:szCs w:val="24"/>
        </w:rPr>
        <w:t xml:space="preserve"> Hoy and Walls</w:t>
      </w:r>
      <w:r w:rsidR="00CF5529" w:rsidRPr="00CD42A5">
        <w:rPr>
          <w:rFonts w:ascii="Calibri" w:eastAsia="Calibri" w:hAnsi="Calibri" w:cs="Times New Roman"/>
          <w:sz w:val="24"/>
          <w:szCs w:val="24"/>
        </w:rPr>
        <w:t xml:space="preserve">, </w:t>
      </w:r>
      <w:r w:rsidR="009F5DFE" w:rsidRPr="00CD42A5">
        <w:rPr>
          <w:sz w:val="24"/>
          <w:szCs w:val="24"/>
        </w:rPr>
        <w:t>(i.e. Hoy and Walls is where they live for most of the year)</w:t>
      </w:r>
      <w:r w:rsidR="00990823" w:rsidRPr="00CD42A5">
        <w:rPr>
          <w:sz w:val="24"/>
          <w:szCs w:val="24"/>
        </w:rPr>
        <w:t xml:space="preserve"> and wish to take up a wide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variety of </w:t>
      </w:r>
      <w:r w:rsidR="009F5DFE" w:rsidRPr="00CD42A5">
        <w:rPr>
          <w:rFonts w:ascii="Calibri" w:eastAsia="Calibri" w:hAnsi="Calibri" w:cs="Times New Roman"/>
          <w:sz w:val="24"/>
          <w:szCs w:val="24"/>
        </w:rPr>
        <w:t xml:space="preserve">training and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>learning opportunities.</w:t>
      </w:r>
      <w:r w:rsidR="004656B1" w:rsidRPr="00CD42A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0BB6B968" w14:textId="77777777" w:rsidR="00345447" w:rsidRDefault="004656B1" w:rsidP="00064B39">
      <w:pPr>
        <w:rPr>
          <w:rFonts w:ascii="Calibri" w:eastAsia="Calibri" w:hAnsi="Calibri" w:cs="Times New Roman"/>
          <w:sz w:val="24"/>
          <w:szCs w:val="24"/>
        </w:rPr>
      </w:pPr>
      <w:r w:rsidRPr="004E5FE5">
        <w:rPr>
          <w:rFonts w:ascii="Calibri" w:eastAsia="Calibri" w:hAnsi="Calibri" w:cs="Times New Roman"/>
          <w:sz w:val="24"/>
          <w:szCs w:val="24"/>
        </w:rPr>
        <w:t xml:space="preserve">Applications </w:t>
      </w:r>
      <w:r w:rsidR="00453E49" w:rsidRPr="004E5FE5">
        <w:rPr>
          <w:rFonts w:ascii="Calibri" w:eastAsia="Calibri" w:hAnsi="Calibri" w:cs="Times New Roman"/>
          <w:sz w:val="24"/>
          <w:szCs w:val="24"/>
        </w:rPr>
        <w:t xml:space="preserve">from groups may </w:t>
      </w:r>
      <w:r w:rsidRPr="004E5FE5">
        <w:rPr>
          <w:rFonts w:ascii="Calibri" w:eastAsia="Calibri" w:hAnsi="Calibri" w:cs="Times New Roman"/>
          <w:sz w:val="24"/>
          <w:szCs w:val="24"/>
        </w:rPr>
        <w:t>also be considered</w:t>
      </w:r>
      <w:r w:rsidR="00453E49" w:rsidRPr="004E5FE5">
        <w:rPr>
          <w:rFonts w:ascii="Calibri" w:eastAsia="Calibri" w:hAnsi="Calibri" w:cs="Times New Roman"/>
          <w:sz w:val="24"/>
          <w:szCs w:val="24"/>
        </w:rPr>
        <w:t xml:space="preserve"> (at the discretion of the Trust) w</w:t>
      </w:r>
      <w:r w:rsidRPr="004E5FE5">
        <w:rPr>
          <w:rFonts w:ascii="Calibri" w:eastAsia="Calibri" w:hAnsi="Calibri" w:cs="Times New Roman"/>
          <w:sz w:val="24"/>
          <w:szCs w:val="24"/>
        </w:rPr>
        <w:t>here a workshop is required for joint interests.</w:t>
      </w:r>
      <w:r w:rsidR="00990823" w:rsidRPr="004E5FE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BF391F6" w14:textId="77777777" w:rsidR="008D2C1A" w:rsidRPr="004E5FE5" w:rsidRDefault="008D2C1A" w:rsidP="008D2C1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 all cases grants will only be made where a certified instructor or body is running the course or workshop.</w:t>
      </w:r>
    </w:p>
    <w:p w14:paraId="4A3379A3" w14:textId="77777777" w:rsidR="00064B39" w:rsidRPr="00CD42A5" w:rsidRDefault="00064B39" w:rsidP="00064B39">
      <w:pPr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The IoHDT board have authorised Trust staff to manage the fund. They will assess and approve </w:t>
      </w:r>
      <w:r w:rsidR="00C60B70" w:rsidRPr="003A6F3C">
        <w:rPr>
          <w:rFonts w:ascii="Calibri" w:eastAsia="Calibri" w:hAnsi="Calibri" w:cs="Times New Roman"/>
          <w:sz w:val="24"/>
          <w:szCs w:val="24"/>
        </w:rPr>
        <w:t xml:space="preserve">the majority of </w:t>
      </w:r>
      <w:r w:rsidRPr="003A6F3C">
        <w:rPr>
          <w:rFonts w:ascii="Calibri" w:eastAsia="Calibri" w:hAnsi="Calibri" w:cs="Times New Roman"/>
          <w:sz w:val="24"/>
          <w:szCs w:val="24"/>
        </w:rPr>
        <w:t>applications</w:t>
      </w:r>
      <w:r w:rsidR="00C60B70" w:rsidRPr="003A6F3C">
        <w:rPr>
          <w:rFonts w:ascii="Calibri" w:eastAsia="Calibri" w:hAnsi="Calibri" w:cs="Times New Roman"/>
          <w:sz w:val="24"/>
          <w:szCs w:val="24"/>
        </w:rPr>
        <w:t xml:space="preserve"> (some applications may need to be referred to the board for further clarity)</w:t>
      </w:r>
      <w:r w:rsidRPr="003A6F3C">
        <w:rPr>
          <w:rFonts w:ascii="Calibri" w:eastAsia="Calibri" w:hAnsi="Calibri" w:cs="Times New Roman"/>
          <w:sz w:val="24"/>
          <w:szCs w:val="24"/>
        </w:rPr>
        <w:t>, ensuring that they meet the criteria agreed by the board and</w:t>
      </w:r>
      <w:r w:rsidRPr="00CD42A5">
        <w:rPr>
          <w:rFonts w:ascii="Calibri" w:eastAsia="Calibri" w:hAnsi="Calibri" w:cs="Times New Roman"/>
          <w:sz w:val="24"/>
          <w:szCs w:val="24"/>
        </w:rPr>
        <w:t xml:space="preserve"> the charitable aims of the Trust:</w:t>
      </w:r>
    </w:p>
    <w:p w14:paraId="33CE3204" w14:textId="77777777" w:rsidR="00990823" w:rsidRPr="00CD42A5" w:rsidRDefault="00AD5478" w:rsidP="00064B39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To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 promote training, particularly among residents of the Community, and with particular reference to skills which will assist the participants in obtaining paid employment.</w:t>
      </w:r>
    </w:p>
    <w:p w14:paraId="08618817" w14:textId="77777777" w:rsidR="00ED06C0" w:rsidRPr="00CD42A5" w:rsidRDefault="00AD5478" w:rsidP="00064B3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To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 advance education and in particular to promote opportunities for lea</w:t>
      </w:r>
      <w:r w:rsidR="00E93CFB" w:rsidRPr="00CD42A5">
        <w:rPr>
          <w:rFonts w:ascii="Calibri" w:eastAsia="Calibri" w:hAnsi="Calibri" w:cs="Times New Roman"/>
          <w:sz w:val="24"/>
          <w:szCs w:val="24"/>
        </w:rPr>
        <w:t>r</w:t>
      </w:r>
      <w:r w:rsidR="00990823" w:rsidRPr="00CD42A5">
        <w:rPr>
          <w:rFonts w:ascii="Calibri" w:eastAsia="Calibri" w:hAnsi="Calibri" w:cs="Times New Roman"/>
          <w:sz w:val="24"/>
          <w:szCs w:val="24"/>
        </w:rPr>
        <w:t>ning for the benefit of the general public.</w:t>
      </w:r>
    </w:p>
    <w:p w14:paraId="20AE9C85" w14:textId="77777777" w:rsidR="00ED06C0" w:rsidRPr="00CD42A5" w:rsidRDefault="00ED06C0" w:rsidP="00ED06C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5B75CB3" w14:textId="77777777" w:rsidR="006E453C" w:rsidRPr="003A6F3C" w:rsidRDefault="00990823" w:rsidP="00ED06C0">
      <w:pPr>
        <w:spacing w:after="0" w:line="240" w:lineRule="auto"/>
        <w:rPr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Training grants are available towards the training costs of vocational courses, development courses (including driving lessons</w:t>
      </w:r>
      <w:r w:rsidR="00ED06C0" w:rsidRPr="00CD42A5">
        <w:rPr>
          <w:sz w:val="24"/>
          <w:szCs w:val="24"/>
        </w:rPr>
        <w:t xml:space="preserve"> and examinations</w:t>
      </w:r>
      <w:r w:rsidRPr="00CD42A5">
        <w:rPr>
          <w:rFonts w:ascii="Calibri" w:eastAsia="Calibri" w:hAnsi="Calibri" w:cs="Times New Roman"/>
          <w:sz w:val="24"/>
          <w:szCs w:val="24"/>
        </w:rPr>
        <w:t>) or for professional qualifications</w:t>
      </w:r>
      <w:r w:rsidR="00ED06C0" w:rsidRPr="00CD42A5">
        <w:rPr>
          <w:sz w:val="24"/>
          <w:szCs w:val="24"/>
        </w:rPr>
        <w:t>;</w:t>
      </w:r>
      <w:r w:rsidRPr="00CD42A5">
        <w:rPr>
          <w:sz w:val="24"/>
          <w:szCs w:val="24"/>
        </w:rPr>
        <w:t xml:space="preserve"> travel expenses and materials</w:t>
      </w:r>
      <w:r w:rsidR="00846778" w:rsidRPr="00CD42A5">
        <w:rPr>
          <w:sz w:val="24"/>
          <w:szCs w:val="24"/>
        </w:rPr>
        <w:t xml:space="preserve"> which </w:t>
      </w:r>
      <w:r w:rsidR="009F5DFE" w:rsidRPr="00CD42A5">
        <w:rPr>
          <w:sz w:val="24"/>
          <w:szCs w:val="24"/>
        </w:rPr>
        <w:t>are directly</w:t>
      </w:r>
      <w:r w:rsidRPr="00CD42A5">
        <w:rPr>
          <w:sz w:val="24"/>
          <w:szCs w:val="24"/>
        </w:rPr>
        <w:t xml:space="preserve"> related to the course may also be applied for</w:t>
      </w:r>
      <w:r w:rsidR="006E453C">
        <w:rPr>
          <w:sz w:val="24"/>
          <w:szCs w:val="24"/>
        </w:rPr>
        <w:t xml:space="preserve"> </w:t>
      </w:r>
      <w:r w:rsidR="006E453C" w:rsidRPr="003A6F3C">
        <w:rPr>
          <w:sz w:val="24"/>
          <w:szCs w:val="24"/>
        </w:rPr>
        <w:t xml:space="preserve">along with accommodation costs where it </w:t>
      </w:r>
      <w:r w:rsidR="00BA0B3E" w:rsidRPr="003A6F3C">
        <w:rPr>
          <w:sz w:val="24"/>
          <w:szCs w:val="24"/>
        </w:rPr>
        <w:t>can be</w:t>
      </w:r>
      <w:r w:rsidR="006E453C" w:rsidRPr="003A6F3C">
        <w:rPr>
          <w:sz w:val="24"/>
          <w:szCs w:val="24"/>
        </w:rPr>
        <w:t xml:space="preserve"> prov</w:t>
      </w:r>
      <w:r w:rsidR="00BA0B3E" w:rsidRPr="003A6F3C">
        <w:rPr>
          <w:sz w:val="24"/>
          <w:szCs w:val="24"/>
        </w:rPr>
        <w:t>en</w:t>
      </w:r>
      <w:r w:rsidR="006E453C" w:rsidRPr="003A6F3C">
        <w:rPr>
          <w:sz w:val="24"/>
          <w:szCs w:val="24"/>
        </w:rPr>
        <w:t xml:space="preserve"> that the accommodation is necessary (for example, where ferry times do not fit with the course times)</w:t>
      </w:r>
      <w:r w:rsidR="00BC7095" w:rsidRPr="003A6F3C">
        <w:rPr>
          <w:sz w:val="24"/>
          <w:szCs w:val="24"/>
        </w:rPr>
        <w:t>.</w:t>
      </w:r>
      <w:r w:rsidR="004944B1">
        <w:rPr>
          <w:sz w:val="24"/>
          <w:szCs w:val="24"/>
        </w:rPr>
        <w:t xml:space="preserve">  Please note that mileage and fuel costs will not be funded.</w:t>
      </w:r>
    </w:p>
    <w:p w14:paraId="466C3CAF" w14:textId="77777777" w:rsidR="003E062C" w:rsidRDefault="00BC7095" w:rsidP="00ED06C0">
      <w:pPr>
        <w:spacing w:after="0" w:line="240" w:lineRule="auto"/>
        <w:rPr>
          <w:sz w:val="24"/>
          <w:szCs w:val="24"/>
        </w:rPr>
      </w:pPr>
      <w:r w:rsidRPr="00CD42A5">
        <w:rPr>
          <w:sz w:val="24"/>
          <w:szCs w:val="24"/>
        </w:rPr>
        <w:t xml:space="preserve"> </w:t>
      </w:r>
    </w:p>
    <w:p w14:paraId="4160D081" w14:textId="77777777" w:rsidR="00C845DA" w:rsidRPr="003A6F3C" w:rsidRDefault="003E062C" w:rsidP="00C845DA">
      <w:pPr>
        <w:spacing w:after="0" w:line="240" w:lineRule="auto"/>
        <w:rPr>
          <w:sz w:val="24"/>
          <w:szCs w:val="24"/>
        </w:rPr>
      </w:pPr>
      <w:r w:rsidRPr="003A6F3C">
        <w:rPr>
          <w:sz w:val="24"/>
          <w:szCs w:val="24"/>
        </w:rPr>
        <w:t>In a situation where the applicant requires the grant purely for travel</w:t>
      </w:r>
      <w:r w:rsidR="0069723D" w:rsidRPr="003A6F3C">
        <w:rPr>
          <w:sz w:val="24"/>
          <w:szCs w:val="24"/>
        </w:rPr>
        <w:t xml:space="preserve"> </w:t>
      </w:r>
      <w:r w:rsidR="00B24408" w:rsidRPr="003A6F3C">
        <w:rPr>
          <w:sz w:val="24"/>
          <w:szCs w:val="24"/>
        </w:rPr>
        <w:t xml:space="preserve">or accommodation </w:t>
      </w:r>
      <w:r w:rsidR="0069723D" w:rsidRPr="003A6F3C">
        <w:rPr>
          <w:sz w:val="24"/>
          <w:szCs w:val="24"/>
        </w:rPr>
        <w:t>costs</w:t>
      </w:r>
      <w:r w:rsidRPr="003A6F3C">
        <w:rPr>
          <w:sz w:val="24"/>
          <w:szCs w:val="24"/>
        </w:rPr>
        <w:t xml:space="preserve">, </w:t>
      </w:r>
      <w:r w:rsidR="00C845DA" w:rsidRPr="003A6F3C">
        <w:rPr>
          <w:sz w:val="24"/>
          <w:szCs w:val="24"/>
        </w:rPr>
        <w:t xml:space="preserve">applicants will be expected to provide proof of enrolment on the course along with any other bursaries / grants they may have achieved towards their accommodation.  The applicant must also provide receipts for their travel &amp; accommodation prior to payment of the grant being made. </w:t>
      </w:r>
    </w:p>
    <w:p w14:paraId="3A2BB0EB" w14:textId="77777777" w:rsidR="00C845DA" w:rsidRDefault="00C845DA" w:rsidP="00C845DA">
      <w:pPr>
        <w:spacing w:after="0" w:line="240" w:lineRule="auto"/>
        <w:rPr>
          <w:color w:val="FF0000"/>
          <w:sz w:val="24"/>
          <w:szCs w:val="24"/>
        </w:rPr>
      </w:pPr>
    </w:p>
    <w:p w14:paraId="392EE8DC" w14:textId="77777777" w:rsidR="00990823" w:rsidRPr="00CD42A5" w:rsidRDefault="00846778" w:rsidP="00ED06C0">
      <w:pPr>
        <w:spacing w:after="0" w:line="240" w:lineRule="auto"/>
        <w:rPr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 You are required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to provide a </w:t>
      </w:r>
      <w:r w:rsidR="009F5DFE" w:rsidRPr="00CD42A5">
        <w:rPr>
          <w:sz w:val="24"/>
          <w:szCs w:val="24"/>
        </w:rPr>
        <w:t>statement</w:t>
      </w:r>
      <w:r w:rsidR="009F5DFE" w:rsidRPr="00CD42A5">
        <w:rPr>
          <w:rFonts w:ascii="Calibri" w:eastAsia="Calibri" w:hAnsi="Calibri" w:cs="Times New Roman"/>
          <w:sz w:val="24"/>
          <w:szCs w:val="24"/>
        </w:rPr>
        <w:t xml:space="preserve"> on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 how the grant will benefit</w:t>
      </w:r>
      <w:r w:rsidR="00990823" w:rsidRPr="00CD42A5">
        <w:rPr>
          <w:sz w:val="24"/>
          <w:szCs w:val="24"/>
        </w:rPr>
        <w:t xml:space="preserve"> your personal </w:t>
      </w:r>
      <w:r w:rsidR="00ED06C0" w:rsidRPr="00CD42A5">
        <w:rPr>
          <w:sz w:val="24"/>
          <w:szCs w:val="24"/>
        </w:rPr>
        <w:t xml:space="preserve">development.   Statutory </w:t>
      </w:r>
      <w:r w:rsidR="00E93CFB" w:rsidRPr="00CD42A5">
        <w:rPr>
          <w:sz w:val="24"/>
          <w:szCs w:val="24"/>
        </w:rPr>
        <w:t>q</w:t>
      </w:r>
      <w:r w:rsidR="00ED06C0" w:rsidRPr="00CD42A5">
        <w:rPr>
          <w:sz w:val="24"/>
          <w:szCs w:val="24"/>
        </w:rPr>
        <w:t xml:space="preserve">ualifications to meet </w:t>
      </w:r>
      <w:proofErr w:type="gramStart"/>
      <w:r w:rsidR="00CA61B2">
        <w:rPr>
          <w:sz w:val="24"/>
          <w:szCs w:val="24"/>
        </w:rPr>
        <w:t>employer</w:t>
      </w:r>
      <w:r w:rsidR="00AD5478" w:rsidRPr="00CD42A5">
        <w:rPr>
          <w:sz w:val="24"/>
          <w:szCs w:val="24"/>
        </w:rPr>
        <w:t>s</w:t>
      </w:r>
      <w:proofErr w:type="gramEnd"/>
      <w:r w:rsidR="00ED06C0" w:rsidRPr="00CD42A5">
        <w:rPr>
          <w:sz w:val="24"/>
          <w:szCs w:val="24"/>
        </w:rPr>
        <w:t xml:space="preserve"> needs will only be considered in exceptional circumstances. </w:t>
      </w:r>
    </w:p>
    <w:p w14:paraId="57A81052" w14:textId="77777777" w:rsidR="00CD42A5" w:rsidRPr="00CD42A5" w:rsidRDefault="00CD42A5" w:rsidP="00ED06C0">
      <w:pPr>
        <w:spacing w:after="0" w:line="240" w:lineRule="auto"/>
        <w:rPr>
          <w:sz w:val="24"/>
          <w:szCs w:val="24"/>
        </w:rPr>
      </w:pPr>
    </w:p>
    <w:p w14:paraId="6586EFCE" w14:textId="77777777" w:rsidR="00CD42A5" w:rsidRPr="00CD42A5" w:rsidRDefault="00345447" w:rsidP="00CD42A5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Individual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Training </w:t>
      </w:r>
      <w:r w:rsidR="00BC7095" w:rsidRPr="00CD42A5">
        <w:rPr>
          <w:rFonts w:ascii="Calibri" w:eastAsia="Calibri" w:hAnsi="Calibri" w:cs="Times New Roman"/>
          <w:sz w:val="24"/>
          <w:szCs w:val="24"/>
        </w:rPr>
        <w:t xml:space="preserve">&amp; Learning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Fund </w:t>
      </w:r>
      <w:r w:rsidR="00990823" w:rsidRPr="00E872D7">
        <w:rPr>
          <w:rFonts w:ascii="Calibri" w:eastAsia="Calibri" w:hAnsi="Calibri" w:cs="Times New Roman"/>
          <w:sz w:val="24"/>
          <w:szCs w:val="24"/>
        </w:rPr>
        <w:t xml:space="preserve">Awards </w:t>
      </w:r>
      <w:r w:rsidR="003E062C" w:rsidRPr="00E872D7">
        <w:rPr>
          <w:rFonts w:ascii="Calibri" w:eastAsia="Calibri" w:hAnsi="Calibri" w:cs="Times New Roman"/>
          <w:sz w:val="24"/>
          <w:szCs w:val="24"/>
        </w:rPr>
        <w:t>(</w:t>
      </w:r>
      <w:r w:rsidR="003E062C" w:rsidRPr="003A6F3C">
        <w:rPr>
          <w:rFonts w:ascii="Calibri" w:eastAsia="Calibri" w:hAnsi="Calibri" w:cs="Times New Roman"/>
          <w:sz w:val="24"/>
          <w:szCs w:val="24"/>
        </w:rPr>
        <w:t xml:space="preserve">including those for applicants </w:t>
      </w:r>
      <w:r w:rsidR="004E5FE5" w:rsidRPr="003A6F3C">
        <w:rPr>
          <w:rFonts w:ascii="Calibri" w:eastAsia="Calibri" w:hAnsi="Calibri" w:cs="Times New Roman"/>
          <w:sz w:val="24"/>
          <w:szCs w:val="24"/>
        </w:rPr>
        <w:t>under the age of</w:t>
      </w:r>
      <w:r w:rsidR="003E062C" w:rsidRPr="003A6F3C">
        <w:rPr>
          <w:rFonts w:ascii="Calibri" w:eastAsia="Calibri" w:hAnsi="Calibri" w:cs="Times New Roman"/>
          <w:sz w:val="24"/>
          <w:szCs w:val="24"/>
        </w:rPr>
        <w:t xml:space="preserve"> 16) </w:t>
      </w:r>
      <w:r w:rsidR="00990823" w:rsidRPr="003A6F3C">
        <w:rPr>
          <w:rFonts w:ascii="Calibri" w:eastAsia="Calibri" w:hAnsi="Calibri" w:cs="Times New Roman"/>
          <w:sz w:val="24"/>
          <w:szCs w:val="24"/>
        </w:rPr>
        <w:t>will be up to £500.00 per applicant for the costs of the training</w:t>
      </w:r>
      <w:r w:rsidR="00990823" w:rsidRPr="003A6F3C">
        <w:rPr>
          <w:sz w:val="24"/>
          <w:szCs w:val="24"/>
        </w:rPr>
        <w:t>, travel</w:t>
      </w:r>
      <w:r w:rsidR="000C2C34" w:rsidRPr="003A6F3C">
        <w:rPr>
          <w:sz w:val="24"/>
          <w:szCs w:val="24"/>
        </w:rPr>
        <w:t>,</w:t>
      </w:r>
      <w:r w:rsidR="000C2C34" w:rsidRPr="003A6F3C">
        <w:rPr>
          <w:rFonts w:ascii="Calibri" w:eastAsia="Calibri" w:hAnsi="Calibri" w:cs="Times New Roman"/>
          <w:sz w:val="24"/>
          <w:szCs w:val="24"/>
        </w:rPr>
        <w:t xml:space="preserve"> course materials</w:t>
      </w:r>
      <w:r w:rsidR="004656B1" w:rsidRPr="004E5FE5">
        <w:rPr>
          <w:rFonts w:ascii="Calibri" w:eastAsia="Calibri" w:hAnsi="Calibri" w:cs="Times New Roman"/>
          <w:sz w:val="24"/>
          <w:szCs w:val="24"/>
        </w:rPr>
        <w:t>,</w:t>
      </w:r>
      <w:r w:rsidR="004656B1" w:rsidRPr="00345447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="004656B1" w:rsidRPr="004E5FE5">
        <w:rPr>
          <w:rFonts w:ascii="Calibri" w:eastAsia="Calibri" w:hAnsi="Calibri" w:cs="Times New Roman"/>
          <w:sz w:val="24"/>
          <w:szCs w:val="24"/>
        </w:rPr>
        <w:t>or for accommodation costs</w:t>
      </w:r>
      <w:r w:rsidR="00CD42A5" w:rsidRPr="004E5FE5">
        <w:rPr>
          <w:rFonts w:ascii="Calibri" w:eastAsia="Calibri" w:hAnsi="Calibri" w:cs="Times New Roman"/>
          <w:sz w:val="24"/>
          <w:szCs w:val="24"/>
        </w:rPr>
        <w:t>,</w:t>
      </w:r>
      <w:r w:rsidR="004656B1" w:rsidRPr="004E5FE5">
        <w:rPr>
          <w:rFonts w:ascii="Calibri" w:eastAsia="Calibri" w:hAnsi="Calibri" w:cs="Times New Roman"/>
          <w:sz w:val="24"/>
          <w:szCs w:val="24"/>
        </w:rPr>
        <w:t xml:space="preserve"> where awarded</w:t>
      </w:r>
      <w:r w:rsidR="000C2C34" w:rsidRPr="004E5FE5">
        <w:rPr>
          <w:rFonts w:ascii="Calibri" w:eastAsia="Calibri" w:hAnsi="Calibri" w:cs="Times New Roman"/>
          <w:sz w:val="24"/>
          <w:szCs w:val="24"/>
        </w:rPr>
        <w:t>,</w:t>
      </w:r>
      <w:r w:rsidR="000C2C34">
        <w:rPr>
          <w:rFonts w:ascii="Calibri" w:eastAsia="Calibri" w:hAnsi="Calibri" w:cs="Times New Roman"/>
          <w:sz w:val="24"/>
          <w:szCs w:val="24"/>
        </w:rPr>
        <w:t xml:space="preserve"> </w:t>
      </w:r>
      <w:r w:rsidR="009F5DFE" w:rsidRPr="00CD42A5">
        <w:rPr>
          <w:rFonts w:ascii="Calibri" w:eastAsia="Calibri" w:hAnsi="Calibri" w:cs="Times New Roman"/>
          <w:sz w:val="24"/>
          <w:szCs w:val="24"/>
        </w:rPr>
        <w:t>for a period of 12 months from the date of acceptance</w:t>
      </w:r>
      <w:r w:rsidR="00945430" w:rsidRPr="00CD42A5">
        <w:rPr>
          <w:rFonts w:ascii="Calibri" w:eastAsia="Calibri" w:hAnsi="Calibri" w:cs="Times New Roman"/>
          <w:sz w:val="24"/>
          <w:szCs w:val="24"/>
        </w:rPr>
        <w:t>.</w:t>
      </w:r>
      <w:r w:rsidR="004944B1">
        <w:rPr>
          <w:rFonts w:ascii="Calibri" w:eastAsia="Calibri" w:hAnsi="Calibri" w:cs="Times New Roman"/>
          <w:sz w:val="24"/>
          <w:szCs w:val="24"/>
        </w:rPr>
        <w:t xml:space="preserve">  Please note that mileage and fuel costs will not be funded.</w:t>
      </w:r>
    </w:p>
    <w:p w14:paraId="04AA9FC2" w14:textId="77777777" w:rsidR="00CD42A5" w:rsidRDefault="00CD42A5" w:rsidP="00CD42A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0BF9ADD" w14:textId="77777777" w:rsidR="004656B1" w:rsidRPr="004E5FE5" w:rsidRDefault="00453E49" w:rsidP="00CD42A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E5FE5">
        <w:rPr>
          <w:rFonts w:ascii="Calibri" w:eastAsia="Calibri" w:hAnsi="Calibri" w:cs="Times New Roman"/>
          <w:sz w:val="24"/>
          <w:szCs w:val="24"/>
        </w:rPr>
        <w:t xml:space="preserve">In exceptional circumstances, </w:t>
      </w:r>
      <w:r w:rsidR="0027777D" w:rsidRPr="004E5FE5">
        <w:rPr>
          <w:rFonts w:ascii="Calibri" w:eastAsia="Calibri" w:hAnsi="Calibri" w:cs="Times New Roman"/>
          <w:sz w:val="24"/>
          <w:szCs w:val="24"/>
        </w:rPr>
        <w:t xml:space="preserve">e.g. </w:t>
      </w:r>
      <w:r w:rsidRPr="004E5FE5">
        <w:rPr>
          <w:rFonts w:ascii="Calibri" w:eastAsia="Calibri" w:hAnsi="Calibri" w:cs="Times New Roman"/>
          <w:sz w:val="24"/>
          <w:szCs w:val="24"/>
        </w:rPr>
        <w:t>w</w:t>
      </w:r>
      <w:r w:rsidR="004656B1" w:rsidRPr="004E5FE5">
        <w:rPr>
          <w:rFonts w:ascii="Calibri" w:eastAsia="Calibri" w:hAnsi="Calibri" w:cs="Times New Roman"/>
          <w:sz w:val="24"/>
          <w:szCs w:val="24"/>
        </w:rPr>
        <w:t xml:space="preserve">here course costs exceed £500 </w:t>
      </w:r>
      <w:r w:rsidR="0027777D" w:rsidRPr="004E5FE5">
        <w:rPr>
          <w:rFonts w:ascii="Calibri" w:eastAsia="Calibri" w:hAnsi="Calibri" w:cs="Times New Roman"/>
          <w:sz w:val="24"/>
          <w:szCs w:val="24"/>
        </w:rPr>
        <w:t>but</w:t>
      </w:r>
      <w:r w:rsidR="004656B1" w:rsidRPr="004E5FE5">
        <w:rPr>
          <w:rFonts w:ascii="Calibri" w:eastAsia="Calibri" w:hAnsi="Calibri" w:cs="Times New Roman"/>
          <w:sz w:val="24"/>
          <w:szCs w:val="24"/>
        </w:rPr>
        <w:t xml:space="preserve"> are directly related to achieving employment, consideration </w:t>
      </w:r>
      <w:r w:rsidR="00CD42A5" w:rsidRPr="004E5FE5">
        <w:rPr>
          <w:rFonts w:ascii="Calibri" w:eastAsia="Calibri" w:hAnsi="Calibri" w:cs="Times New Roman"/>
          <w:sz w:val="24"/>
          <w:szCs w:val="24"/>
        </w:rPr>
        <w:t>will be given to award</w:t>
      </w:r>
      <w:r w:rsidR="0027777D" w:rsidRPr="004E5FE5">
        <w:rPr>
          <w:rFonts w:ascii="Calibri" w:eastAsia="Calibri" w:hAnsi="Calibri" w:cs="Times New Roman"/>
          <w:sz w:val="24"/>
          <w:szCs w:val="24"/>
        </w:rPr>
        <w:t>s</w:t>
      </w:r>
      <w:r w:rsidR="00CD42A5" w:rsidRPr="004E5FE5">
        <w:rPr>
          <w:rFonts w:ascii="Calibri" w:eastAsia="Calibri" w:hAnsi="Calibri" w:cs="Times New Roman"/>
          <w:sz w:val="24"/>
          <w:szCs w:val="24"/>
        </w:rPr>
        <w:t xml:space="preserve"> </w:t>
      </w:r>
      <w:r w:rsidR="0027777D" w:rsidRPr="004E5FE5">
        <w:rPr>
          <w:rFonts w:ascii="Calibri" w:eastAsia="Calibri" w:hAnsi="Calibri" w:cs="Times New Roman"/>
          <w:sz w:val="24"/>
          <w:szCs w:val="24"/>
        </w:rPr>
        <w:t xml:space="preserve">of </w:t>
      </w:r>
      <w:r w:rsidR="00CD42A5" w:rsidRPr="004E5FE5">
        <w:rPr>
          <w:rFonts w:ascii="Calibri" w:eastAsia="Calibri" w:hAnsi="Calibri" w:cs="Times New Roman"/>
          <w:sz w:val="24"/>
          <w:szCs w:val="24"/>
        </w:rPr>
        <w:t>up to £1,000</w:t>
      </w:r>
      <w:r w:rsidR="0027777D" w:rsidRPr="004E5FE5">
        <w:rPr>
          <w:rFonts w:ascii="Calibri" w:eastAsia="Calibri" w:hAnsi="Calibri" w:cs="Times New Roman"/>
          <w:sz w:val="24"/>
          <w:szCs w:val="24"/>
        </w:rPr>
        <w:t xml:space="preserve">. </w:t>
      </w:r>
      <w:r w:rsidR="00CD42A5" w:rsidRPr="004E5FE5">
        <w:rPr>
          <w:rFonts w:ascii="Calibri" w:eastAsia="Calibri" w:hAnsi="Calibri" w:cs="Times New Roman"/>
          <w:sz w:val="24"/>
          <w:szCs w:val="24"/>
        </w:rPr>
        <w:t>Applicants</w:t>
      </w:r>
      <w:r w:rsidR="0027777D" w:rsidRPr="004E5FE5">
        <w:rPr>
          <w:rFonts w:ascii="Calibri" w:eastAsia="Calibri" w:hAnsi="Calibri" w:cs="Times New Roman"/>
          <w:sz w:val="24"/>
          <w:szCs w:val="24"/>
        </w:rPr>
        <w:t xml:space="preserve"> supported in such a way, however, would not normally</w:t>
      </w:r>
      <w:r w:rsidR="00CD42A5" w:rsidRPr="004E5FE5">
        <w:rPr>
          <w:rFonts w:ascii="Calibri" w:eastAsia="Calibri" w:hAnsi="Calibri" w:cs="Times New Roman"/>
          <w:sz w:val="24"/>
          <w:szCs w:val="24"/>
        </w:rPr>
        <w:t xml:space="preserve"> be eligible to apply to the fund </w:t>
      </w:r>
      <w:r w:rsidR="0027777D" w:rsidRPr="004E5FE5">
        <w:rPr>
          <w:rFonts w:ascii="Calibri" w:eastAsia="Calibri" w:hAnsi="Calibri" w:cs="Times New Roman"/>
          <w:sz w:val="24"/>
          <w:szCs w:val="24"/>
        </w:rPr>
        <w:t>during the following year</w:t>
      </w:r>
      <w:r w:rsidR="00CD42A5" w:rsidRPr="004E5FE5">
        <w:rPr>
          <w:rFonts w:ascii="Calibri" w:eastAsia="Calibri" w:hAnsi="Calibri" w:cs="Times New Roman"/>
          <w:sz w:val="24"/>
          <w:szCs w:val="24"/>
        </w:rPr>
        <w:t>.</w:t>
      </w:r>
    </w:p>
    <w:p w14:paraId="71A4CB67" w14:textId="77777777" w:rsidR="00345447" w:rsidRPr="004E5FE5" w:rsidRDefault="00345447" w:rsidP="00CD42A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A1C1452" w14:textId="77777777" w:rsidR="00345447" w:rsidRPr="004E5FE5" w:rsidRDefault="00453E49" w:rsidP="00453E49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4E5FE5">
        <w:rPr>
          <w:rFonts w:ascii="Calibri" w:eastAsia="Calibri" w:hAnsi="Calibri" w:cs="Times New Roman"/>
          <w:sz w:val="24"/>
          <w:szCs w:val="24"/>
        </w:rPr>
        <w:t>At the Trust</w:t>
      </w:r>
      <w:r w:rsidR="0027777D" w:rsidRPr="004E5FE5">
        <w:rPr>
          <w:rFonts w:ascii="Calibri" w:eastAsia="Calibri" w:hAnsi="Calibri" w:cs="Times New Roman"/>
          <w:sz w:val="24"/>
          <w:szCs w:val="24"/>
        </w:rPr>
        <w:t>’</w:t>
      </w:r>
      <w:r w:rsidRPr="004E5FE5">
        <w:rPr>
          <w:rFonts w:ascii="Calibri" w:eastAsia="Calibri" w:hAnsi="Calibri" w:cs="Times New Roman"/>
          <w:sz w:val="24"/>
          <w:szCs w:val="24"/>
        </w:rPr>
        <w:t xml:space="preserve">s discretion, </w:t>
      </w:r>
      <w:r w:rsidR="00C61E7F" w:rsidRPr="004E5FE5">
        <w:rPr>
          <w:rFonts w:ascii="Calibri" w:eastAsia="Calibri" w:hAnsi="Calibri" w:cs="Times New Roman"/>
          <w:sz w:val="24"/>
          <w:szCs w:val="24"/>
        </w:rPr>
        <w:t>G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roup Training &amp; Learning Fund </w:t>
      </w:r>
      <w:r w:rsidR="00C61E7F" w:rsidRPr="004E5FE5">
        <w:rPr>
          <w:rFonts w:ascii="Calibri" w:eastAsia="Calibri" w:hAnsi="Calibri" w:cs="Times New Roman"/>
          <w:sz w:val="24"/>
          <w:szCs w:val="24"/>
        </w:rPr>
        <w:t>grants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 </w:t>
      </w:r>
      <w:r w:rsidRPr="004E5FE5">
        <w:rPr>
          <w:rFonts w:ascii="Calibri" w:eastAsia="Calibri" w:hAnsi="Calibri" w:cs="Times New Roman"/>
          <w:sz w:val="24"/>
          <w:szCs w:val="24"/>
        </w:rPr>
        <w:t>may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 be </w:t>
      </w:r>
      <w:r w:rsidRPr="004E5FE5">
        <w:rPr>
          <w:rFonts w:ascii="Calibri" w:eastAsia="Calibri" w:hAnsi="Calibri" w:cs="Times New Roman"/>
          <w:sz w:val="24"/>
          <w:szCs w:val="24"/>
        </w:rPr>
        <w:t xml:space="preserve">awarded </w:t>
      </w:r>
      <w:r w:rsidR="00345447" w:rsidRPr="004E5FE5">
        <w:rPr>
          <w:rFonts w:ascii="Calibri" w:eastAsia="Calibri" w:hAnsi="Calibri" w:cs="Times New Roman"/>
          <w:sz w:val="24"/>
          <w:szCs w:val="24"/>
        </w:rPr>
        <w:t>up to</w:t>
      </w:r>
      <w:r w:rsidRPr="004E5FE5">
        <w:rPr>
          <w:rFonts w:ascii="Calibri" w:eastAsia="Calibri" w:hAnsi="Calibri" w:cs="Times New Roman"/>
          <w:sz w:val="24"/>
          <w:szCs w:val="24"/>
        </w:rPr>
        <w:t xml:space="preserve"> </w:t>
      </w:r>
      <w:r w:rsidR="00C61E7F" w:rsidRPr="004E5FE5">
        <w:rPr>
          <w:rFonts w:ascii="Calibri" w:eastAsia="Calibri" w:hAnsi="Calibri" w:cs="Times New Roman"/>
          <w:sz w:val="24"/>
          <w:szCs w:val="24"/>
        </w:rPr>
        <w:t xml:space="preserve">a </w:t>
      </w:r>
      <w:r w:rsidRPr="004E5FE5">
        <w:rPr>
          <w:rFonts w:ascii="Calibri" w:eastAsia="Calibri" w:hAnsi="Calibri" w:cs="Times New Roman"/>
          <w:sz w:val="24"/>
          <w:szCs w:val="24"/>
        </w:rPr>
        <w:t>maximum of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 £</w:t>
      </w:r>
      <w:r w:rsidRPr="004E5FE5">
        <w:rPr>
          <w:rFonts w:ascii="Calibri" w:eastAsia="Calibri" w:hAnsi="Calibri" w:cs="Times New Roman"/>
          <w:sz w:val="24"/>
          <w:szCs w:val="24"/>
        </w:rPr>
        <w:t>1,000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 per group </w:t>
      </w:r>
      <w:r w:rsidR="0027777D" w:rsidRPr="004E5FE5">
        <w:rPr>
          <w:rFonts w:ascii="Calibri" w:eastAsia="Calibri" w:hAnsi="Calibri" w:cs="Times New Roman"/>
          <w:sz w:val="24"/>
          <w:szCs w:val="24"/>
        </w:rPr>
        <w:t>(</w:t>
      </w:r>
      <w:r w:rsidR="004D1314" w:rsidRPr="004E5FE5">
        <w:rPr>
          <w:rFonts w:ascii="Calibri" w:eastAsia="Calibri" w:hAnsi="Calibri" w:cs="Times New Roman"/>
          <w:sz w:val="24"/>
          <w:szCs w:val="24"/>
        </w:rPr>
        <w:t>and can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 include </w:t>
      </w:r>
      <w:r w:rsidR="0027777D" w:rsidRPr="004E5FE5">
        <w:rPr>
          <w:rFonts w:ascii="Calibri" w:eastAsia="Calibri" w:hAnsi="Calibri" w:cs="Times New Roman"/>
          <w:sz w:val="24"/>
          <w:szCs w:val="24"/>
        </w:rPr>
        <w:t xml:space="preserve">e.g. </w:t>
      </w:r>
      <w:r w:rsidR="00345447" w:rsidRPr="004E5FE5">
        <w:rPr>
          <w:rFonts w:ascii="Calibri" w:eastAsia="Calibri" w:hAnsi="Calibri" w:cs="Times New Roman"/>
          <w:sz w:val="24"/>
          <w:szCs w:val="24"/>
        </w:rPr>
        <w:t>any associated travel costs</w:t>
      </w:r>
      <w:r w:rsidR="00156164" w:rsidRPr="004E5FE5">
        <w:rPr>
          <w:rFonts w:ascii="Calibri" w:eastAsia="Calibri" w:hAnsi="Calibri" w:cs="Times New Roman"/>
          <w:sz w:val="24"/>
          <w:szCs w:val="24"/>
        </w:rPr>
        <w:t xml:space="preserve"> for a period of 12 months from the date of acceptance</w:t>
      </w:r>
      <w:r w:rsidR="0093677B" w:rsidRPr="004E5FE5">
        <w:rPr>
          <w:rFonts w:ascii="Calibri" w:eastAsia="Calibri" w:hAnsi="Calibri" w:cs="Times New Roman"/>
          <w:sz w:val="24"/>
          <w:szCs w:val="24"/>
        </w:rPr>
        <w:t>)</w:t>
      </w:r>
      <w:r w:rsidR="00AB23E0" w:rsidRPr="004E5FE5">
        <w:rPr>
          <w:rFonts w:ascii="Calibri" w:eastAsia="Calibri" w:hAnsi="Calibri" w:cs="Times New Roman"/>
          <w:i/>
          <w:sz w:val="24"/>
          <w:szCs w:val="24"/>
        </w:rPr>
        <w:t xml:space="preserve">.  </w:t>
      </w:r>
    </w:p>
    <w:p w14:paraId="024468D5" w14:textId="77777777" w:rsidR="00453E49" w:rsidRPr="00AB23E0" w:rsidRDefault="00453E49" w:rsidP="00453E49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14:paraId="15765B18" w14:textId="77777777" w:rsidR="00990823" w:rsidRPr="00CD42A5" w:rsidRDefault="00945430" w:rsidP="00990823">
      <w:pPr>
        <w:rPr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I</w:t>
      </w:r>
      <w:r w:rsidR="009F5DFE" w:rsidRPr="00CD42A5">
        <w:rPr>
          <w:rFonts w:ascii="Calibri" w:eastAsia="Calibri" w:hAnsi="Calibri" w:cs="Times New Roman"/>
          <w:sz w:val="24"/>
          <w:szCs w:val="24"/>
        </w:rPr>
        <w:t xml:space="preserve">f funds are not used then they </w:t>
      </w:r>
      <w:r w:rsidR="00E93CFB" w:rsidRPr="00CD42A5">
        <w:rPr>
          <w:rFonts w:ascii="Calibri" w:eastAsia="Calibri" w:hAnsi="Calibri" w:cs="Times New Roman"/>
          <w:sz w:val="24"/>
          <w:szCs w:val="24"/>
        </w:rPr>
        <w:t>will</w:t>
      </w:r>
      <w:r w:rsidR="009F5DFE" w:rsidRPr="00CD42A5">
        <w:rPr>
          <w:rFonts w:ascii="Calibri" w:eastAsia="Calibri" w:hAnsi="Calibri" w:cs="Times New Roman"/>
          <w:sz w:val="24"/>
          <w:szCs w:val="24"/>
        </w:rPr>
        <w:t xml:space="preserve"> be returned to the T</w:t>
      </w:r>
      <w:r w:rsidR="00E93CFB" w:rsidRPr="00CD42A5">
        <w:rPr>
          <w:rFonts w:ascii="Calibri" w:eastAsia="Calibri" w:hAnsi="Calibri" w:cs="Times New Roman"/>
          <w:sz w:val="24"/>
          <w:szCs w:val="24"/>
        </w:rPr>
        <w:t>r</w:t>
      </w:r>
      <w:r w:rsidR="009F5DFE" w:rsidRPr="00CD42A5">
        <w:rPr>
          <w:rFonts w:ascii="Calibri" w:eastAsia="Calibri" w:hAnsi="Calibri" w:cs="Times New Roman"/>
          <w:sz w:val="24"/>
          <w:szCs w:val="24"/>
        </w:rPr>
        <w:t>aining and Learning Fund for re-allocation</w:t>
      </w:r>
      <w:r w:rsidR="00BC7095" w:rsidRPr="00CD42A5">
        <w:rPr>
          <w:rFonts w:ascii="Calibri" w:eastAsia="Calibri" w:hAnsi="Calibri" w:cs="Times New Roman"/>
          <w:sz w:val="24"/>
          <w:szCs w:val="24"/>
        </w:rPr>
        <w:t>.   Allocation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 is dependent on the number of applications and the value of awards already granted during the year.  </w:t>
      </w:r>
    </w:p>
    <w:p w14:paraId="78916589" w14:textId="77777777" w:rsidR="00990823" w:rsidRPr="00CD42A5" w:rsidRDefault="00BC7095" w:rsidP="00990823">
      <w:pPr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When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>other</w:t>
      </w:r>
      <w:r w:rsidR="00513A50">
        <w:rPr>
          <w:sz w:val="24"/>
          <w:szCs w:val="24"/>
        </w:rPr>
        <w:t xml:space="preserve"> sources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 </w:t>
      </w:r>
      <w:r w:rsidRPr="00CD42A5">
        <w:rPr>
          <w:rFonts w:ascii="Calibri" w:eastAsia="Calibri" w:hAnsi="Calibri" w:cs="Times New Roman"/>
          <w:sz w:val="24"/>
          <w:szCs w:val="24"/>
        </w:rPr>
        <w:t xml:space="preserve">of 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funding </w:t>
      </w:r>
      <w:r w:rsidR="00E872D7">
        <w:rPr>
          <w:sz w:val="24"/>
          <w:szCs w:val="24"/>
        </w:rPr>
        <w:t>a</w:t>
      </w:r>
      <w:r w:rsidR="00990823" w:rsidRPr="00CD42A5">
        <w:rPr>
          <w:sz w:val="24"/>
          <w:szCs w:val="24"/>
        </w:rPr>
        <w:t>re available, then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 these </w:t>
      </w:r>
      <w:r w:rsidR="00990823" w:rsidRPr="00CD42A5">
        <w:rPr>
          <w:sz w:val="24"/>
          <w:szCs w:val="24"/>
        </w:rPr>
        <w:t>must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 be applied for before applying for a </w:t>
      </w:r>
      <w:r w:rsidR="00ED06C0" w:rsidRPr="00CD42A5">
        <w:rPr>
          <w:sz w:val="24"/>
          <w:szCs w:val="24"/>
        </w:rPr>
        <w:t>g</w:t>
      </w:r>
      <w:r w:rsidR="00990823" w:rsidRPr="00CD42A5">
        <w:rPr>
          <w:rFonts w:ascii="Calibri" w:eastAsia="Calibri" w:hAnsi="Calibri" w:cs="Times New Roman"/>
          <w:sz w:val="24"/>
          <w:szCs w:val="24"/>
        </w:rPr>
        <w:t>rant</w:t>
      </w:r>
      <w:r w:rsidR="00990823" w:rsidRPr="00CD42A5">
        <w:rPr>
          <w:sz w:val="24"/>
          <w:szCs w:val="24"/>
        </w:rPr>
        <w:t>, and evidence of such</w:t>
      </w:r>
      <w:r w:rsidR="00CA61B2">
        <w:rPr>
          <w:sz w:val="24"/>
          <w:szCs w:val="24"/>
        </w:rPr>
        <w:t>,</w:t>
      </w:r>
      <w:r w:rsidR="00990823" w:rsidRPr="00CD42A5">
        <w:rPr>
          <w:sz w:val="24"/>
          <w:szCs w:val="24"/>
        </w:rPr>
        <w:t xml:space="preserve"> or ineligibility</w:t>
      </w:r>
      <w:r w:rsidR="00CA61B2">
        <w:rPr>
          <w:sz w:val="24"/>
          <w:szCs w:val="24"/>
        </w:rPr>
        <w:t>,</w:t>
      </w:r>
      <w:r w:rsidR="00990823" w:rsidRPr="00CD42A5">
        <w:rPr>
          <w:sz w:val="24"/>
          <w:szCs w:val="24"/>
        </w:rPr>
        <w:t xml:space="preserve"> must be demonstrated as </w:t>
      </w:r>
      <w:r w:rsidRPr="00CD42A5">
        <w:rPr>
          <w:sz w:val="24"/>
          <w:szCs w:val="24"/>
        </w:rPr>
        <w:t>part of the application process</w:t>
      </w:r>
      <w:r w:rsidR="00990823" w:rsidRPr="00CD42A5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7CF123FD" w14:textId="77777777" w:rsidR="00990823" w:rsidRPr="00CD42A5" w:rsidRDefault="00990823" w:rsidP="00990823">
      <w:pPr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Grants are payable either:</w:t>
      </w:r>
    </w:p>
    <w:p w14:paraId="49FE9E6A" w14:textId="77777777" w:rsidR="00990823" w:rsidRPr="004E5FE5" w:rsidRDefault="00990823" w:rsidP="0099082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E5FE5">
        <w:rPr>
          <w:rFonts w:ascii="Calibri" w:eastAsia="Calibri" w:hAnsi="Calibri" w:cs="Times New Roman"/>
          <w:sz w:val="24"/>
          <w:szCs w:val="24"/>
        </w:rPr>
        <w:t>To the applicant on production</w:t>
      </w:r>
      <w:r w:rsidR="00BC7095" w:rsidRPr="004E5FE5">
        <w:rPr>
          <w:rFonts w:ascii="Calibri" w:eastAsia="Calibri" w:hAnsi="Calibri" w:cs="Times New Roman"/>
          <w:sz w:val="24"/>
          <w:szCs w:val="24"/>
        </w:rPr>
        <w:t xml:space="preserve"> of a signed receipt of payment.</w:t>
      </w:r>
      <w:r w:rsidR="00345447" w:rsidRPr="004E5FE5">
        <w:rPr>
          <w:rFonts w:ascii="Calibri" w:eastAsia="Calibri" w:hAnsi="Calibri" w:cs="Times New Roman"/>
          <w:sz w:val="24"/>
          <w:szCs w:val="24"/>
        </w:rPr>
        <w:t xml:space="preserve">  This option is not available for group applications.</w:t>
      </w:r>
    </w:p>
    <w:p w14:paraId="48102BF0" w14:textId="77777777" w:rsidR="00990823" w:rsidRPr="00CD42A5" w:rsidRDefault="00990823" w:rsidP="0099082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To the course provider direct on production of </w:t>
      </w:r>
      <w:r w:rsidR="00945430" w:rsidRPr="00CD42A5">
        <w:rPr>
          <w:rFonts w:ascii="Calibri" w:eastAsia="Calibri" w:hAnsi="Calibri" w:cs="Times New Roman"/>
          <w:sz w:val="24"/>
          <w:szCs w:val="24"/>
        </w:rPr>
        <w:t xml:space="preserve">an </w:t>
      </w:r>
      <w:r w:rsidR="00345447">
        <w:rPr>
          <w:rFonts w:ascii="Calibri" w:eastAsia="Calibri" w:hAnsi="Calibri" w:cs="Times New Roman"/>
          <w:sz w:val="24"/>
          <w:szCs w:val="24"/>
        </w:rPr>
        <w:t>invoice.</w:t>
      </w:r>
    </w:p>
    <w:p w14:paraId="2F727174" w14:textId="77777777" w:rsidR="009F5DFE" w:rsidRPr="00CD42A5" w:rsidRDefault="009F5DFE" w:rsidP="00990823">
      <w:pPr>
        <w:rPr>
          <w:rFonts w:ascii="Calibri" w:eastAsia="Calibri" w:hAnsi="Calibri" w:cs="Times New Roman"/>
          <w:sz w:val="24"/>
          <w:szCs w:val="24"/>
        </w:rPr>
      </w:pPr>
    </w:p>
    <w:p w14:paraId="54772BC2" w14:textId="77777777" w:rsidR="00990823" w:rsidRDefault="00990823" w:rsidP="00990823">
      <w:pPr>
        <w:rPr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A Training and Learning Fund Award made for courses which span a number of years </w:t>
      </w:r>
      <w:r w:rsidR="00ED06C0" w:rsidRPr="00CD42A5">
        <w:rPr>
          <w:rFonts w:ascii="Calibri" w:eastAsia="Calibri" w:hAnsi="Calibri" w:cs="Times New Roman"/>
          <w:sz w:val="24"/>
          <w:szCs w:val="24"/>
        </w:rPr>
        <w:t>are</w:t>
      </w:r>
      <w:r w:rsidRPr="00CD42A5">
        <w:rPr>
          <w:rFonts w:ascii="Calibri" w:eastAsia="Calibri" w:hAnsi="Calibri" w:cs="Times New Roman"/>
          <w:sz w:val="24"/>
          <w:szCs w:val="24"/>
        </w:rPr>
        <w:t xml:space="preserve"> awarded for </w:t>
      </w:r>
      <w:r w:rsidR="00ED06C0" w:rsidRPr="00CD42A5">
        <w:rPr>
          <w:sz w:val="24"/>
          <w:szCs w:val="24"/>
        </w:rPr>
        <w:t xml:space="preserve">the current </w:t>
      </w:r>
      <w:r w:rsidR="00ED06C0" w:rsidRPr="00CD42A5">
        <w:rPr>
          <w:rFonts w:ascii="Calibri" w:eastAsia="Calibri" w:hAnsi="Calibri" w:cs="Times New Roman"/>
          <w:sz w:val="24"/>
          <w:szCs w:val="24"/>
        </w:rPr>
        <w:t>funding</w:t>
      </w:r>
      <w:r w:rsidR="00BC7095" w:rsidRPr="00CD42A5">
        <w:rPr>
          <w:rFonts w:ascii="Calibri" w:eastAsia="Calibri" w:hAnsi="Calibri" w:cs="Times New Roman"/>
          <w:sz w:val="24"/>
          <w:szCs w:val="24"/>
        </w:rPr>
        <w:t xml:space="preserve"> year only</w:t>
      </w:r>
      <w:r w:rsidR="00E93CFB" w:rsidRPr="00CD42A5">
        <w:rPr>
          <w:rFonts w:ascii="Calibri" w:eastAsia="Calibri" w:hAnsi="Calibri" w:cs="Times New Roman"/>
          <w:sz w:val="24"/>
          <w:szCs w:val="24"/>
        </w:rPr>
        <w:t>; applications</w:t>
      </w:r>
      <w:r w:rsidRPr="00CD42A5">
        <w:rPr>
          <w:rFonts w:ascii="Calibri" w:eastAsia="Calibri" w:hAnsi="Calibri" w:cs="Times New Roman"/>
          <w:sz w:val="24"/>
          <w:szCs w:val="24"/>
        </w:rPr>
        <w:t xml:space="preserve"> can be made for support for subsequent years, but applicants must appreciate that this does not necessarily mean an award will be made.</w:t>
      </w:r>
      <w:r w:rsidRPr="00CD42A5">
        <w:rPr>
          <w:sz w:val="24"/>
          <w:szCs w:val="24"/>
        </w:rPr>
        <w:t xml:space="preserve">    </w:t>
      </w:r>
      <w:r w:rsidRPr="00CD42A5">
        <w:rPr>
          <w:rFonts w:ascii="Calibri" w:eastAsia="Calibri" w:hAnsi="Calibri" w:cs="Times New Roman"/>
          <w:sz w:val="24"/>
          <w:szCs w:val="24"/>
        </w:rPr>
        <w:t>An award will not be granted for any expenditure made prior t</w:t>
      </w:r>
      <w:r w:rsidRPr="00CD42A5">
        <w:rPr>
          <w:sz w:val="24"/>
          <w:szCs w:val="24"/>
        </w:rPr>
        <w:t>o</w:t>
      </w:r>
      <w:r w:rsidR="00BC7095" w:rsidRPr="00CD42A5">
        <w:rPr>
          <w:sz w:val="24"/>
          <w:szCs w:val="24"/>
        </w:rPr>
        <w:t xml:space="preserve"> an application being approved; </w:t>
      </w:r>
      <w:r w:rsidRPr="00CD42A5">
        <w:rPr>
          <w:sz w:val="24"/>
          <w:szCs w:val="24"/>
        </w:rPr>
        <w:t xml:space="preserve">retrospective applications will only be considered in exceptional </w:t>
      </w:r>
      <w:r w:rsidR="00ED06C0" w:rsidRPr="00CD42A5">
        <w:rPr>
          <w:sz w:val="24"/>
          <w:szCs w:val="24"/>
        </w:rPr>
        <w:t>circumstances</w:t>
      </w:r>
      <w:r w:rsidRPr="00CD42A5">
        <w:rPr>
          <w:sz w:val="24"/>
          <w:szCs w:val="24"/>
        </w:rPr>
        <w:t>.</w:t>
      </w:r>
    </w:p>
    <w:p w14:paraId="7AD6894A" w14:textId="77777777" w:rsidR="000C2C34" w:rsidRPr="00CD42A5" w:rsidRDefault="000C2C34" w:rsidP="00990823">
      <w:pPr>
        <w:rPr>
          <w:rFonts w:ascii="Calibri" w:eastAsia="Calibri" w:hAnsi="Calibri" w:cs="Times New Roman"/>
          <w:sz w:val="24"/>
          <w:szCs w:val="24"/>
        </w:rPr>
      </w:pPr>
    </w:p>
    <w:p w14:paraId="135DD798" w14:textId="77777777" w:rsidR="00990823" w:rsidRPr="00CD42A5" w:rsidRDefault="00A86791" w:rsidP="00064B3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Liz Davidson</w:t>
      </w:r>
    </w:p>
    <w:p w14:paraId="12249180" w14:textId="3EB6A2F8" w:rsidR="00A86791" w:rsidRPr="00CD42A5" w:rsidRDefault="00CD42A5" w:rsidP="00064B39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Finance </w:t>
      </w:r>
      <w:r w:rsidR="006A6E9B">
        <w:rPr>
          <w:rFonts w:ascii="Calibri" w:eastAsia="Calibri" w:hAnsi="Calibri" w:cs="Times New Roman"/>
          <w:sz w:val="24"/>
          <w:szCs w:val="24"/>
        </w:rPr>
        <w:t>&amp; Administration Manager</w:t>
      </w:r>
    </w:p>
    <w:p w14:paraId="1FEEA695" w14:textId="77777777" w:rsidR="00064B39" w:rsidRPr="00CD42A5" w:rsidRDefault="00064B39" w:rsidP="00A8679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 xml:space="preserve">e-mail:   </w:t>
      </w:r>
      <w:r w:rsidR="00A86791" w:rsidRPr="00CD42A5">
        <w:rPr>
          <w:rFonts w:ascii="Calibri" w:eastAsia="Calibri" w:hAnsi="Calibri" w:cs="Times New Roman"/>
          <w:sz w:val="24"/>
          <w:szCs w:val="24"/>
        </w:rPr>
        <w:t>liz.davidson</w:t>
      </w:r>
      <w:r w:rsidRPr="00CD42A5">
        <w:rPr>
          <w:rFonts w:ascii="Calibri" w:eastAsia="Calibri" w:hAnsi="Calibri" w:cs="Times New Roman"/>
          <w:sz w:val="24"/>
          <w:szCs w:val="24"/>
        </w:rPr>
        <w:t>.</w:t>
      </w:r>
      <w:r w:rsidR="00684EE2" w:rsidRPr="00CD42A5">
        <w:rPr>
          <w:rFonts w:ascii="Calibri" w:eastAsia="Calibri" w:hAnsi="Calibri" w:cs="Times New Roman"/>
          <w:sz w:val="24"/>
          <w:szCs w:val="24"/>
        </w:rPr>
        <w:t>iohdt@gmail.com</w:t>
      </w:r>
    </w:p>
    <w:p w14:paraId="217955C2" w14:textId="77777777" w:rsidR="00064B39" w:rsidRPr="00CD42A5" w:rsidRDefault="00064B39" w:rsidP="00990823">
      <w:pPr>
        <w:rPr>
          <w:b/>
          <w:sz w:val="24"/>
          <w:szCs w:val="24"/>
        </w:rPr>
      </w:pPr>
      <w:r w:rsidRPr="00CD42A5">
        <w:rPr>
          <w:rFonts w:ascii="Calibri" w:eastAsia="Calibri" w:hAnsi="Calibri" w:cs="Times New Roman"/>
          <w:sz w:val="24"/>
          <w:szCs w:val="24"/>
        </w:rPr>
        <w:t>Tel:   01856 701356</w:t>
      </w:r>
    </w:p>
    <w:p w14:paraId="46DBACB9" w14:textId="77777777" w:rsidR="00CD42A5" w:rsidRDefault="00CD42A5" w:rsidP="00990823">
      <w:pPr>
        <w:jc w:val="center"/>
        <w:outlineLvl w:val="0"/>
        <w:rPr>
          <w:b/>
          <w:sz w:val="28"/>
          <w:szCs w:val="28"/>
        </w:rPr>
      </w:pPr>
    </w:p>
    <w:p w14:paraId="747E065A" w14:textId="77777777" w:rsidR="00390155" w:rsidRDefault="00390155" w:rsidP="00990823">
      <w:pPr>
        <w:jc w:val="center"/>
        <w:outlineLvl w:val="0"/>
        <w:rPr>
          <w:b/>
          <w:sz w:val="28"/>
          <w:szCs w:val="28"/>
        </w:rPr>
      </w:pPr>
    </w:p>
    <w:p w14:paraId="01456AB1" w14:textId="77777777" w:rsidR="006C7A09" w:rsidRPr="00BD47EB" w:rsidRDefault="006C7A09" w:rsidP="006C7A09">
      <w:pPr>
        <w:jc w:val="center"/>
        <w:outlineLvl w:val="0"/>
        <w:rPr>
          <w:b/>
          <w:sz w:val="28"/>
          <w:szCs w:val="28"/>
        </w:rPr>
      </w:pPr>
      <w:r w:rsidRPr="00BD47EB">
        <w:rPr>
          <w:b/>
          <w:sz w:val="28"/>
          <w:szCs w:val="28"/>
        </w:rPr>
        <w:t xml:space="preserve">Training and Learning Fund </w:t>
      </w:r>
    </w:p>
    <w:p w14:paraId="5F1ABC00" w14:textId="77777777" w:rsidR="006C7A09" w:rsidRDefault="006C7A09" w:rsidP="006C7A09">
      <w:pPr>
        <w:jc w:val="center"/>
        <w:rPr>
          <w:b/>
          <w:sz w:val="28"/>
          <w:szCs w:val="28"/>
        </w:rPr>
      </w:pPr>
      <w:r w:rsidRPr="00BD47EB">
        <w:rPr>
          <w:b/>
          <w:sz w:val="28"/>
          <w:szCs w:val="28"/>
        </w:rPr>
        <w:t>Grant Application Form</w:t>
      </w:r>
    </w:p>
    <w:p w14:paraId="1FAB3295" w14:textId="77777777" w:rsidR="006C7A09" w:rsidRPr="005222AA" w:rsidRDefault="006C7A09" w:rsidP="006C7A09">
      <w:pPr>
        <w:jc w:val="center"/>
        <w:rPr>
          <w:b/>
          <w:sz w:val="24"/>
          <w:szCs w:val="24"/>
        </w:rPr>
      </w:pPr>
      <w:r w:rsidRPr="005222AA">
        <w:rPr>
          <w:b/>
          <w:sz w:val="24"/>
          <w:szCs w:val="24"/>
        </w:rPr>
        <w:t>ALL QUESTIONS MUST BE ANSWERED OR YOUR FORM MAY BE RETURNED TO YOU</w:t>
      </w:r>
    </w:p>
    <w:p w14:paraId="05C03043" w14:textId="77777777" w:rsidR="006C7A09" w:rsidRDefault="006C7A09" w:rsidP="006C7A09">
      <w:pPr>
        <w:jc w:val="center"/>
        <w:rPr>
          <w:b/>
        </w:rPr>
      </w:pPr>
      <w:r>
        <w:rPr>
          <w:b/>
        </w:rPr>
        <w:t xml:space="preserve">Please see accompanying guidance notes for assistance. Please contact us directly for further information. Individual application of up to £500 per </w:t>
      </w:r>
      <w:proofErr w:type="gramStart"/>
      <w:r>
        <w:rPr>
          <w:b/>
        </w:rPr>
        <w:t>12 month</w:t>
      </w:r>
      <w:proofErr w:type="gramEnd"/>
      <w:r>
        <w:rPr>
          <w:b/>
        </w:rPr>
        <w:t xml:space="preserve"> period.</w:t>
      </w:r>
    </w:p>
    <w:p w14:paraId="39081B4F" w14:textId="77777777" w:rsidR="006C7A09" w:rsidRPr="004E5FE5" w:rsidRDefault="006C7A09" w:rsidP="006C7A09">
      <w:pPr>
        <w:jc w:val="center"/>
        <w:rPr>
          <w:b/>
          <w:sz w:val="28"/>
          <w:szCs w:val="28"/>
          <w:u w:val="single"/>
        </w:rPr>
      </w:pPr>
      <w:r w:rsidRPr="00616248">
        <w:rPr>
          <w:b/>
          <w:u w:val="single"/>
        </w:rPr>
        <w:t>Section 1 – Applicant Details:</w:t>
      </w:r>
      <w:r>
        <w:rPr>
          <w:b/>
          <w:u w:val="single"/>
        </w:rPr>
        <w:t xml:space="preserve"> </w:t>
      </w:r>
      <w:r w:rsidRPr="004E5FE5">
        <w:rPr>
          <w:b/>
          <w:u w:val="single"/>
        </w:rPr>
        <w:t>(For groups, please enter the primary persons</w:t>
      </w:r>
      <w:r>
        <w:rPr>
          <w:b/>
          <w:u w:val="single"/>
        </w:rPr>
        <w:t>’</w:t>
      </w:r>
      <w:r w:rsidRPr="004E5FE5">
        <w:rPr>
          <w:b/>
          <w:u w:val="single"/>
        </w:rPr>
        <w:t xml:space="preserve"> name in the first line and provide names of the other group members in section 6 (additional information).</w:t>
      </w:r>
    </w:p>
    <w:p w14:paraId="2172DD3E" w14:textId="77777777" w:rsidR="00756D7F" w:rsidRDefault="009724E7" w:rsidP="00756D7F">
      <w:proofErr w:type="gramStart"/>
      <w:r w:rsidRPr="00616248">
        <w:rPr>
          <w:b/>
        </w:rPr>
        <w:t>Surname</w:t>
      </w:r>
      <w:r w:rsidR="00756D7F">
        <w:rPr>
          <w:b/>
        </w:rPr>
        <w:t>:…</w:t>
      </w:r>
      <w:proofErr w:type="gramEnd"/>
      <w:r w:rsidR="00756D7F">
        <w:rPr>
          <w:b/>
        </w:rPr>
        <w:t>……………………………………………………….</w:t>
      </w:r>
      <w:r w:rsidR="00087E0D" w:rsidRPr="00616248">
        <w:rPr>
          <w:b/>
        </w:rPr>
        <w:t>Forename:</w:t>
      </w:r>
      <w:r w:rsidR="00756D7F">
        <w:rPr>
          <w:b/>
        </w:rPr>
        <w:t>…………………………………..</w:t>
      </w:r>
      <w:r w:rsidRPr="00616248">
        <w:rPr>
          <w:b/>
        </w:rPr>
        <w:t>Titl</w:t>
      </w:r>
      <w:r w:rsidR="00BA5298">
        <w:rPr>
          <w:b/>
        </w:rPr>
        <w:t>e:</w:t>
      </w:r>
      <w:r w:rsidR="00756D7F">
        <w:t>………………..</w:t>
      </w:r>
    </w:p>
    <w:p w14:paraId="4E9E481F" w14:textId="77777777" w:rsidR="00B54465" w:rsidRPr="00AD243B" w:rsidRDefault="005C2984" w:rsidP="00756D7F">
      <w:r w:rsidRPr="00605E98">
        <w:rPr>
          <w:b/>
          <w:bCs/>
        </w:rPr>
        <w:t xml:space="preserve">Childs </w:t>
      </w:r>
      <w:proofErr w:type="gramStart"/>
      <w:r w:rsidR="00062E80" w:rsidRPr="00605E98">
        <w:rPr>
          <w:b/>
          <w:bCs/>
        </w:rPr>
        <w:t>Surname:</w:t>
      </w:r>
      <w:r w:rsidR="00756D7F">
        <w:t>…</w:t>
      </w:r>
      <w:proofErr w:type="gramEnd"/>
      <w:r w:rsidR="00756D7F">
        <w:t>………………………………………………</w:t>
      </w:r>
      <w:r w:rsidR="00062E80" w:rsidRPr="003A6F3C">
        <w:rPr>
          <w:b/>
        </w:rPr>
        <w:t>Childs Forename:</w:t>
      </w:r>
      <w:r w:rsidR="00756D7F">
        <w:t>……………………………………………………</w:t>
      </w:r>
    </w:p>
    <w:p w14:paraId="2941BABC" w14:textId="77777777" w:rsidR="00087E0D" w:rsidRPr="00AD243B" w:rsidRDefault="00756D7F" w:rsidP="00AD243B">
      <w:pPr>
        <w:outlineLvl w:val="0"/>
      </w:pPr>
      <w:r>
        <w:rPr>
          <w:b/>
        </w:rPr>
        <w:t>Address</w:t>
      </w:r>
    </w:p>
    <w:p w14:paraId="59A5803C" w14:textId="77777777" w:rsidR="00087E0D" w:rsidRPr="00AD243B" w:rsidRDefault="00087E0D" w:rsidP="00605E98">
      <w:pPr>
        <w:outlineLvl w:val="0"/>
      </w:pPr>
      <w:r w:rsidRPr="00616248">
        <w:rPr>
          <w:b/>
        </w:rPr>
        <w:t xml:space="preserve">Line </w:t>
      </w:r>
      <w:proofErr w:type="gramStart"/>
      <w:r w:rsidRPr="00616248">
        <w:rPr>
          <w:b/>
        </w:rPr>
        <w:t>1:</w:t>
      </w:r>
      <w:r w:rsidR="00756D7F">
        <w:rPr>
          <w:b/>
        </w:rPr>
        <w:t>…</w:t>
      </w:r>
      <w:proofErr w:type="gramEnd"/>
      <w:r w:rsidR="00756D7F">
        <w:rPr>
          <w:b/>
        </w:rPr>
        <w:t>…………………………………………………………..</w:t>
      </w:r>
      <w:r w:rsidR="00AD243B">
        <w:tab/>
      </w:r>
      <w:r w:rsidR="00AD243B">
        <w:tab/>
      </w:r>
    </w:p>
    <w:p w14:paraId="3D3551A4" w14:textId="77777777" w:rsidR="003A4C8B" w:rsidRPr="00AD243B" w:rsidRDefault="003A4C8B" w:rsidP="00605E98">
      <w:pPr>
        <w:outlineLvl w:val="0"/>
      </w:pPr>
      <w:r w:rsidRPr="00616248">
        <w:rPr>
          <w:b/>
        </w:rPr>
        <w:t xml:space="preserve">Line </w:t>
      </w:r>
      <w:proofErr w:type="gramStart"/>
      <w:r w:rsidRPr="00616248">
        <w:rPr>
          <w:b/>
        </w:rPr>
        <w:t>2:</w:t>
      </w:r>
      <w:r w:rsidR="00756D7F">
        <w:rPr>
          <w:b/>
        </w:rPr>
        <w:t>…</w:t>
      </w:r>
      <w:proofErr w:type="gramEnd"/>
      <w:r w:rsidR="00756D7F">
        <w:rPr>
          <w:b/>
        </w:rPr>
        <w:t>………………………………………………………….</w:t>
      </w:r>
      <w:r w:rsidR="00AD243B">
        <w:tab/>
      </w:r>
      <w:r w:rsidR="00AD243B">
        <w:tab/>
      </w:r>
    </w:p>
    <w:p w14:paraId="4189E43C" w14:textId="77777777" w:rsidR="003A4C8B" w:rsidRDefault="003A4C8B" w:rsidP="00756D7F">
      <w:pPr>
        <w:outlineLvl w:val="0"/>
      </w:pPr>
      <w:r w:rsidRPr="00616248">
        <w:rPr>
          <w:b/>
        </w:rPr>
        <w:t>Line 3:</w:t>
      </w:r>
      <w:r w:rsidR="00756D7F">
        <w:t>………………………………………………………………</w:t>
      </w:r>
      <w:r w:rsidRPr="00616248">
        <w:rPr>
          <w:b/>
        </w:rPr>
        <w:t>Post Code:</w:t>
      </w:r>
      <w:r w:rsidR="00756D7F">
        <w:rPr>
          <w:b/>
        </w:rPr>
        <w:t>………………………………………………………………</w:t>
      </w:r>
      <w:r w:rsidR="00756D7F">
        <w:t xml:space="preserve"> </w:t>
      </w:r>
    </w:p>
    <w:p w14:paraId="62059B99" w14:textId="77777777" w:rsidR="00AD243B" w:rsidRPr="00756D7F" w:rsidRDefault="00AD243B" w:rsidP="00756D7F">
      <w:pPr>
        <w:outlineLvl w:val="0"/>
      </w:pPr>
      <w:r w:rsidRPr="00756D7F">
        <w:rPr>
          <w:b/>
        </w:rPr>
        <w:t>Tel No:</w:t>
      </w:r>
      <w:r w:rsidR="00756D7F" w:rsidRPr="00756D7F">
        <w:t>……………………………………………………………..</w:t>
      </w:r>
      <w:r w:rsidRPr="00756D7F">
        <w:rPr>
          <w:b/>
        </w:rPr>
        <w:t>M</w:t>
      </w:r>
      <w:r w:rsidR="00884926" w:rsidRPr="00756D7F">
        <w:rPr>
          <w:b/>
        </w:rPr>
        <w:t>ob</w:t>
      </w:r>
      <w:r w:rsidRPr="00756D7F">
        <w:rPr>
          <w:b/>
        </w:rPr>
        <w:t xml:space="preserve"> Tel No:</w:t>
      </w:r>
      <w:r w:rsidR="00756D7F">
        <w:t>……………………………………………………………..</w:t>
      </w:r>
    </w:p>
    <w:p w14:paraId="0C2F3991" w14:textId="017D71A8" w:rsidR="00AD243B" w:rsidRPr="00756D7F" w:rsidRDefault="002F4C7E" w:rsidP="00605E98">
      <w:pPr>
        <w:outlineLvl w:val="0"/>
      </w:pPr>
      <w:proofErr w:type="gramStart"/>
      <w:r w:rsidRPr="00756D7F">
        <w:rPr>
          <w:b/>
        </w:rPr>
        <w:t>E</w:t>
      </w:r>
      <w:r w:rsidR="00AD243B" w:rsidRPr="00756D7F">
        <w:rPr>
          <w:b/>
        </w:rPr>
        <w:t>-mail:</w:t>
      </w:r>
      <w:r w:rsidR="00756D7F" w:rsidRPr="00756D7F">
        <w:t>…</w:t>
      </w:r>
      <w:proofErr w:type="gramEnd"/>
      <w:r w:rsidR="00756D7F" w:rsidRPr="00756D7F">
        <w:t>…………………………………………………………..</w:t>
      </w:r>
      <w:r w:rsidR="00F02EEB" w:rsidRPr="00F02EEB">
        <w:rPr>
          <w:b/>
          <w:bCs/>
        </w:rPr>
        <w:t>Applicant Date of Birth:</w:t>
      </w:r>
      <w:r w:rsidR="00F02EEB">
        <w:t>……………………………………………</w:t>
      </w:r>
    </w:p>
    <w:p w14:paraId="0AC02242" w14:textId="77777777" w:rsidR="009B653A" w:rsidRPr="00756D7F" w:rsidRDefault="00543F4D" w:rsidP="009B653A">
      <w:pPr>
        <w:outlineLvl w:val="0"/>
        <w:rPr>
          <w:b/>
        </w:rPr>
      </w:pPr>
      <w:r>
        <w:rPr>
          <w:b/>
          <w:noProof/>
          <w:lang w:eastAsia="zh-TW"/>
        </w:rPr>
        <w:pict w14:anchorId="3C98F50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6" type="#_x0000_t32" style="position:absolute;margin-left:-47.25pt;margin-top:9.25pt;width:546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xu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"/>
        </w:pict>
      </w:r>
    </w:p>
    <w:p w14:paraId="07EEE265" w14:textId="77777777" w:rsidR="009B653A" w:rsidRPr="00616248" w:rsidRDefault="00543F4D" w:rsidP="008A1B22">
      <w:pPr>
        <w:outlineLvl w:val="0"/>
        <w:rPr>
          <w:b/>
          <w:u w:val="single"/>
        </w:rPr>
      </w:pPr>
      <w:r>
        <w:rPr>
          <w:b/>
          <w:noProof/>
          <w:lang w:eastAsia="zh-TW"/>
        </w:rPr>
        <w:pict w14:anchorId="52FC0566">
          <v:rect id="Rectangle 7" o:spid="_x0000_s1038" style="position:absolute;margin-left:271.25pt;margin-top:23.55pt;width:20.05pt;height:15.0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dzYQIAABE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" fillcolor="white [3201]" strokecolor="#f79646 [3209]" strokeweight="2pt"/>
        </w:pict>
      </w:r>
      <w:r w:rsidR="00CA61B2">
        <w:rPr>
          <w:b/>
          <w:u w:val="single"/>
        </w:rPr>
        <w:t>Section 2 -</w:t>
      </w:r>
      <w:r w:rsidR="009B653A" w:rsidRPr="00616248">
        <w:rPr>
          <w:b/>
          <w:u w:val="single"/>
        </w:rPr>
        <w:t xml:space="preserve"> Payment Details:</w:t>
      </w:r>
      <w:r w:rsidR="008A1B22">
        <w:rPr>
          <w:b/>
          <w:u w:val="single"/>
        </w:rPr>
        <w:t xml:space="preserve"> (Tick One)</w:t>
      </w:r>
    </w:p>
    <w:p w14:paraId="726FFACE" w14:textId="77777777" w:rsidR="009B653A" w:rsidRPr="002F4C7E" w:rsidRDefault="009B653A" w:rsidP="00E6427D">
      <w:pPr>
        <w:pStyle w:val="ListParagraph"/>
        <w:numPr>
          <w:ilvl w:val="0"/>
          <w:numId w:val="1"/>
        </w:numPr>
        <w:outlineLvl w:val="0"/>
        <w:rPr>
          <w:b/>
        </w:rPr>
      </w:pPr>
      <w:r w:rsidRPr="003D52B5">
        <w:t xml:space="preserve">  </w:t>
      </w:r>
      <w:r w:rsidRPr="00616248">
        <w:rPr>
          <w:b/>
        </w:rPr>
        <w:t xml:space="preserve">The training provider will invoice </w:t>
      </w:r>
      <w:r w:rsidR="00E93CFB" w:rsidRPr="00616248">
        <w:rPr>
          <w:b/>
        </w:rPr>
        <w:t xml:space="preserve">IoHDT </w:t>
      </w:r>
      <w:r w:rsidR="00E93CFB">
        <w:rPr>
          <w:b/>
        </w:rPr>
        <w:t>directly</w:t>
      </w:r>
      <w:r w:rsidRPr="00616248">
        <w:rPr>
          <w:b/>
        </w:rPr>
        <w:t xml:space="preserve">:   </w:t>
      </w:r>
    </w:p>
    <w:p w14:paraId="4CF5A0EE" w14:textId="77777777" w:rsidR="002F4C7E" w:rsidRPr="00616248" w:rsidRDefault="00543F4D" w:rsidP="002F4C7E">
      <w:pPr>
        <w:pStyle w:val="ListParagraph"/>
        <w:outlineLvl w:val="0"/>
        <w:rPr>
          <w:b/>
        </w:rPr>
      </w:pPr>
      <w:r>
        <w:rPr>
          <w:b/>
          <w:noProof/>
          <w:u w:val="single"/>
          <w:lang w:eastAsia="zh-TW"/>
        </w:rPr>
        <w:pict w14:anchorId="2967F252">
          <v:rect id="Rectangle 6" o:spid="_x0000_s1037" style="position:absolute;left:0;text-align:left;margin-left:392.65pt;margin-top:12.8pt;width:20.9pt;height:15.0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" fillcolor="white [3201]" strokecolor="#f79646 [3209]" strokeweight="2pt"/>
        </w:pict>
      </w:r>
    </w:p>
    <w:p w14:paraId="062B9A1D" w14:textId="77777777" w:rsidR="00E6427D" w:rsidRDefault="002F4C7E" w:rsidP="00E6427D">
      <w:pPr>
        <w:pStyle w:val="ListParagraph"/>
        <w:numPr>
          <w:ilvl w:val="0"/>
          <w:numId w:val="1"/>
        </w:numPr>
        <w:spacing w:line="240" w:lineRule="auto"/>
        <w:outlineLvl w:val="0"/>
        <w:rPr>
          <w:b/>
        </w:rPr>
      </w:pPr>
      <w:r w:rsidRPr="002F4C7E">
        <w:rPr>
          <w:b/>
        </w:rPr>
        <w:t xml:space="preserve">  </w:t>
      </w:r>
      <w:r w:rsidR="009B653A" w:rsidRPr="002F4C7E">
        <w:rPr>
          <w:b/>
        </w:rPr>
        <w:t>I will send itemised re</w:t>
      </w:r>
      <w:r w:rsidR="006D1457" w:rsidRPr="002F4C7E">
        <w:rPr>
          <w:b/>
        </w:rPr>
        <w:t>ceipt</w:t>
      </w:r>
      <w:r w:rsidR="0068156D">
        <w:rPr>
          <w:b/>
        </w:rPr>
        <w:t>s</w:t>
      </w:r>
      <w:r w:rsidR="006D1457" w:rsidRPr="002F4C7E">
        <w:rPr>
          <w:b/>
        </w:rPr>
        <w:t xml:space="preserve"> to IoHDT for repayment in</w:t>
      </w:r>
      <w:r w:rsidR="009B653A" w:rsidRPr="002F4C7E">
        <w:rPr>
          <w:b/>
        </w:rPr>
        <w:t xml:space="preserve">to my bank account:   </w:t>
      </w:r>
    </w:p>
    <w:p w14:paraId="51C4013B" w14:textId="77777777" w:rsidR="00350728" w:rsidRDefault="00062E80" w:rsidP="00350728">
      <w:pPr>
        <w:spacing w:line="240" w:lineRule="auto"/>
        <w:ind w:left="720"/>
        <w:outlineLvl w:val="0"/>
        <w:rPr>
          <w:b/>
        </w:rPr>
      </w:pPr>
      <w:r w:rsidRPr="00E6427D">
        <w:rPr>
          <w:b/>
        </w:rPr>
        <w:t>(Not available for group applications)</w:t>
      </w:r>
    </w:p>
    <w:p w14:paraId="67702533" w14:textId="77777777" w:rsidR="00884926" w:rsidRDefault="00543F4D" w:rsidP="00350728">
      <w:pPr>
        <w:spacing w:line="240" w:lineRule="auto"/>
        <w:ind w:left="720"/>
        <w:outlineLvl w:val="0"/>
      </w:pPr>
      <w:r>
        <w:rPr>
          <w:b/>
          <w:noProof/>
          <w:lang w:eastAsia="zh-TW"/>
        </w:rPr>
        <w:pict w14:anchorId="13C80C95">
          <v:shape id="AutoShape 14" o:spid="_x0000_s1036" type="#_x0000_t32" style="position:absolute;left:0;text-align:left;margin-left:-45.75pt;margin-top:9.85pt;width:546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eZ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"/>
        </w:pict>
      </w:r>
    </w:p>
    <w:p w14:paraId="544FFD87" w14:textId="77777777" w:rsidR="009B653A" w:rsidRPr="00616248" w:rsidRDefault="009B653A" w:rsidP="00CA61B2">
      <w:pPr>
        <w:outlineLvl w:val="0"/>
        <w:rPr>
          <w:b/>
          <w:u w:val="single"/>
        </w:rPr>
      </w:pPr>
      <w:r w:rsidRPr="00616248">
        <w:rPr>
          <w:b/>
          <w:u w:val="single"/>
        </w:rPr>
        <w:t>Section 3</w:t>
      </w:r>
      <w:r w:rsidR="00CA61B2">
        <w:rPr>
          <w:b/>
          <w:u w:val="single"/>
        </w:rPr>
        <w:t xml:space="preserve"> - </w:t>
      </w:r>
      <w:r w:rsidRPr="00616248">
        <w:rPr>
          <w:b/>
          <w:u w:val="single"/>
        </w:rPr>
        <w:t>Declaration:</w:t>
      </w:r>
    </w:p>
    <w:p w14:paraId="1BBE0261" w14:textId="77777777" w:rsidR="00795171" w:rsidRPr="007523D5" w:rsidRDefault="009B653A" w:rsidP="00884926">
      <w:pPr>
        <w:outlineLvl w:val="0"/>
        <w:rPr>
          <w:b/>
          <w:bCs/>
        </w:rPr>
      </w:pPr>
      <w:r w:rsidRPr="007523D5">
        <w:rPr>
          <w:b/>
          <w:bCs/>
        </w:rPr>
        <w:t>I declare that the information given is complete and accurate and that I understand the terms and conditions attached to this application form.   I confirm that no expenditure has been committed prior to this application.</w:t>
      </w:r>
    </w:p>
    <w:p w14:paraId="636E1103" w14:textId="77777777" w:rsidR="00734C62" w:rsidRDefault="009B653A" w:rsidP="00C31302">
      <w:pPr>
        <w:outlineLvl w:val="0"/>
        <w:rPr>
          <w:b/>
        </w:rPr>
      </w:pPr>
      <w:r>
        <w:rPr>
          <w:b/>
        </w:rPr>
        <w:t>Signed:</w:t>
      </w:r>
      <w:r w:rsidR="00C31302">
        <w:rPr>
          <w:b/>
        </w:rPr>
        <w:t>……………………………………………………………</w:t>
      </w:r>
      <w:r>
        <w:rPr>
          <w:b/>
        </w:rPr>
        <w:t>Name:</w:t>
      </w:r>
      <w:r w:rsidR="00C31302">
        <w:rPr>
          <w:b/>
        </w:rPr>
        <w:t>…………………………………………………………………….</w:t>
      </w:r>
    </w:p>
    <w:p w14:paraId="108F8EC3" w14:textId="77777777" w:rsidR="00BC7095" w:rsidRDefault="009B653A" w:rsidP="004A7FE5">
      <w:pPr>
        <w:outlineLvl w:val="0"/>
        <w:rPr>
          <w:b/>
        </w:rPr>
      </w:pPr>
      <w:proofErr w:type="gramStart"/>
      <w:r>
        <w:rPr>
          <w:b/>
        </w:rPr>
        <w:t>Date</w:t>
      </w:r>
      <w:r w:rsidR="00734C62">
        <w:rPr>
          <w:b/>
        </w:rPr>
        <w:t>:</w:t>
      </w:r>
      <w:r w:rsidR="00C31302">
        <w:rPr>
          <w:b/>
        </w:rPr>
        <w:t>…</w:t>
      </w:r>
      <w:proofErr w:type="gramEnd"/>
      <w:r w:rsidR="00C31302">
        <w:rPr>
          <w:b/>
        </w:rPr>
        <w:t>……………………………………………………………</w:t>
      </w:r>
      <w:r w:rsidR="00734C62">
        <w:rPr>
          <w:b/>
        </w:rPr>
        <w:t xml:space="preserve">  </w:t>
      </w:r>
      <w:r w:rsidR="00734C62">
        <w:rPr>
          <w:b/>
        </w:rPr>
        <w:tab/>
      </w:r>
    </w:p>
    <w:p w14:paraId="6E648D2D" w14:textId="77777777" w:rsidR="005156C7" w:rsidRPr="00616248" w:rsidRDefault="003D52B5" w:rsidP="005156C7">
      <w:pPr>
        <w:outlineLvl w:val="0"/>
        <w:rPr>
          <w:b/>
          <w:u w:val="single"/>
        </w:rPr>
      </w:pPr>
      <w:r w:rsidRPr="00616248">
        <w:rPr>
          <w:b/>
          <w:u w:val="single"/>
        </w:rPr>
        <w:lastRenderedPageBreak/>
        <w:t>S</w:t>
      </w:r>
      <w:r w:rsidR="00884926" w:rsidRPr="00616248">
        <w:rPr>
          <w:b/>
          <w:u w:val="single"/>
        </w:rPr>
        <w:t xml:space="preserve">ection </w:t>
      </w:r>
      <w:r w:rsidR="0028193D" w:rsidRPr="00616248">
        <w:rPr>
          <w:b/>
          <w:u w:val="single"/>
        </w:rPr>
        <w:t xml:space="preserve">4 </w:t>
      </w:r>
      <w:r w:rsidR="00CA61B2">
        <w:rPr>
          <w:b/>
          <w:u w:val="single"/>
        </w:rPr>
        <w:t>-</w:t>
      </w:r>
      <w:r w:rsidR="00884926" w:rsidRPr="00616248">
        <w:rPr>
          <w:b/>
          <w:u w:val="single"/>
        </w:rPr>
        <w:t xml:space="preserve"> </w:t>
      </w:r>
      <w:r w:rsidR="00616248" w:rsidRPr="00616248">
        <w:rPr>
          <w:b/>
          <w:u w:val="single"/>
        </w:rPr>
        <w:t>Personal Development</w:t>
      </w:r>
      <w:r w:rsidR="00242539" w:rsidRPr="00616248">
        <w:rPr>
          <w:b/>
          <w:u w:val="single"/>
        </w:rPr>
        <w:t>:</w:t>
      </w:r>
    </w:p>
    <w:p w14:paraId="2288FC59" w14:textId="77777777" w:rsidR="00503556" w:rsidRDefault="00616248" w:rsidP="005156C7">
      <w:pPr>
        <w:outlineLvl w:val="0"/>
        <w:rPr>
          <w:b/>
        </w:rPr>
      </w:pPr>
      <w:r w:rsidRPr="00616248">
        <w:rPr>
          <w:b/>
        </w:rPr>
        <w:t>P</w:t>
      </w:r>
      <w:r w:rsidR="00503556" w:rsidRPr="00616248">
        <w:rPr>
          <w:b/>
        </w:rPr>
        <w:t>lease explain how this course will benefit you</w:t>
      </w:r>
      <w:r w:rsidR="00062E80">
        <w:rPr>
          <w:b/>
        </w:rPr>
        <w:t xml:space="preserve">, your group </w:t>
      </w:r>
      <w:r w:rsidR="0068156D" w:rsidRPr="003A6F3C">
        <w:rPr>
          <w:b/>
        </w:rPr>
        <w:t>or your child</w:t>
      </w:r>
      <w:r w:rsidR="00654DE7">
        <w:rPr>
          <w:b/>
        </w:rPr>
        <w:t>’</w:t>
      </w:r>
      <w:r w:rsidR="0068156D" w:rsidRPr="003A6F3C">
        <w:rPr>
          <w:b/>
        </w:rPr>
        <w:t>s</w:t>
      </w:r>
      <w:r w:rsidR="00503556" w:rsidRPr="003A6F3C">
        <w:rPr>
          <w:b/>
        </w:rPr>
        <w:t xml:space="preserve"> </w:t>
      </w:r>
      <w:r w:rsidRPr="003A6F3C">
        <w:rPr>
          <w:b/>
        </w:rPr>
        <w:t>personal</w:t>
      </w:r>
      <w:r w:rsidRPr="00616248">
        <w:rPr>
          <w:b/>
        </w:rPr>
        <w:t xml:space="preserve"> development</w:t>
      </w:r>
      <w:r w:rsidR="00503556" w:rsidRPr="00616248">
        <w:rPr>
          <w:b/>
        </w:rPr>
        <w:t>:</w:t>
      </w:r>
    </w:p>
    <w:p w14:paraId="7C45A5B0" w14:textId="77777777" w:rsidR="00654DE7" w:rsidRDefault="00654DE7" w:rsidP="00654DE7">
      <w:pPr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25C75" w14:textId="77777777" w:rsidR="005156C7" w:rsidRPr="00654DE7" w:rsidRDefault="00616248" w:rsidP="00654DE7">
      <w:pPr>
        <w:outlineLvl w:val="0"/>
        <w:rPr>
          <w:b/>
        </w:rPr>
      </w:pPr>
      <w:r w:rsidRPr="003D485D">
        <w:rPr>
          <w:b/>
        </w:rPr>
        <w:t>Has this application been submitted at the request o</w:t>
      </w:r>
      <w:r w:rsidR="00CA61B2">
        <w:rPr>
          <w:b/>
        </w:rPr>
        <w:t>f your employer? (if applicable)</w:t>
      </w:r>
      <w:r w:rsidR="00654DE7">
        <w:rPr>
          <w:b/>
        </w:rPr>
        <w:t>.....................</w:t>
      </w:r>
    </w:p>
    <w:p w14:paraId="6AD1B05F" w14:textId="77777777" w:rsidR="003D485D" w:rsidRDefault="003D485D" w:rsidP="00654DE7">
      <w:pPr>
        <w:outlineLvl w:val="0"/>
      </w:pPr>
      <w:r w:rsidRPr="003D485D">
        <w:rPr>
          <w:b/>
        </w:rPr>
        <w:t>Is this qualification a statutory requirement of the job</w:t>
      </w:r>
      <w:r w:rsidR="00CA61B2">
        <w:rPr>
          <w:b/>
        </w:rPr>
        <w:t>?</w:t>
      </w:r>
      <w:r w:rsidR="006D1457">
        <w:rPr>
          <w:b/>
        </w:rPr>
        <w:t xml:space="preserve"> </w:t>
      </w:r>
      <w:r w:rsidR="006D1457" w:rsidRPr="003D485D">
        <w:rPr>
          <w:b/>
        </w:rPr>
        <w:t>(if applicable)</w:t>
      </w:r>
      <w:r w:rsidR="00654DE7">
        <w:rPr>
          <w:b/>
        </w:rPr>
        <w:t>............................................</w:t>
      </w:r>
    </w:p>
    <w:p w14:paraId="09680B60" w14:textId="77777777" w:rsidR="00734C62" w:rsidRPr="00616248" w:rsidRDefault="006D1457" w:rsidP="00734C62">
      <w:pPr>
        <w:outlineLvl w:val="0"/>
        <w:rPr>
          <w:b/>
        </w:rPr>
      </w:pPr>
      <w:r>
        <w:rPr>
          <w:b/>
        </w:rPr>
        <w:t>If the skills</w:t>
      </w:r>
      <w:r w:rsidR="003F2665">
        <w:rPr>
          <w:b/>
        </w:rPr>
        <w:t>/qualifications</w:t>
      </w:r>
      <w:r>
        <w:rPr>
          <w:b/>
        </w:rPr>
        <w:t xml:space="preserve"> attained will be used in your current employment</w:t>
      </w:r>
      <w:r w:rsidR="003F2665">
        <w:rPr>
          <w:b/>
        </w:rPr>
        <w:t>, p</w:t>
      </w:r>
      <w:r w:rsidR="00734C62" w:rsidRPr="00616248">
        <w:rPr>
          <w:b/>
        </w:rPr>
        <w:t xml:space="preserve">lease explain how the course will benefit you </w:t>
      </w:r>
      <w:r w:rsidR="003D485D">
        <w:rPr>
          <w:b/>
        </w:rPr>
        <w:t>and/</w:t>
      </w:r>
      <w:r w:rsidR="00734C62" w:rsidRPr="00616248">
        <w:rPr>
          <w:b/>
        </w:rPr>
        <w:t>or your employer</w:t>
      </w:r>
      <w:r>
        <w:rPr>
          <w:b/>
        </w:rPr>
        <w:t xml:space="preserve"> </w:t>
      </w:r>
      <w:r w:rsidRPr="003D485D">
        <w:rPr>
          <w:b/>
        </w:rPr>
        <w:t>(if applicable)</w:t>
      </w:r>
      <w:r w:rsidR="00734C62" w:rsidRPr="00616248">
        <w:rPr>
          <w:b/>
        </w:rPr>
        <w:t>:</w:t>
      </w:r>
    </w:p>
    <w:p w14:paraId="778913D9" w14:textId="77777777" w:rsidR="00734C62" w:rsidRDefault="00654DE7" w:rsidP="00706643">
      <w:pPr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B71F4" w14:textId="77777777" w:rsidR="005156C7" w:rsidRPr="00460FD5" w:rsidRDefault="005156C7" w:rsidP="00654DE7">
      <w:pPr>
        <w:outlineLvl w:val="0"/>
      </w:pPr>
      <w:r w:rsidRPr="00616248">
        <w:rPr>
          <w:b/>
        </w:rPr>
        <w:t>Have you approached your employer for funding</w:t>
      </w:r>
      <w:r w:rsidR="00654DE7">
        <w:rPr>
          <w:b/>
        </w:rPr>
        <w:t xml:space="preserve"> </w:t>
      </w:r>
      <w:r w:rsidR="00654DE7" w:rsidRPr="003D485D">
        <w:rPr>
          <w:b/>
        </w:rPr>
        <w:t>(if applicable)</w:t>
      </w:r>
      <w:r w:rsidRPr="00616248">
        <w:rPr>
          <w:b/>
        </w:rPr>
        <w:t>?</w:t>
      </w:r>
      <w:r w:rsidR="00654DE7">
        <w:rPr>
          <w:b/>
        </w:rPr>
        <w:t>......................…………………………….</w:t>
      </w:r>
      <w:r>
        <w:t xml:space="preserve">   </w:t>
      </w:r>
    </w:p>
    <w:p w14:paraId="17FD782E" w14:textId="77777777" w:rsidR="00D54FDD" w:rsidRDefault="00884926" w:rsidP="008C6DD4">
      <w:pPr>
        <w:outlineLvl w:val="0"/>
        <w:rPr>
          <w:b/>
        </w:rPr>
      </w:pPr>
      <w:r w:rsidRPr="003D485D">
        <w:rPr>
          <w:b/>
        </w:rPr>
        <w:t>Will your employer</w:t>
      </w:r>
      <w:r w:rsidRPr="00616248">
        <w:rPr>
          <w:b/>
        </w:rPr>
        <w:t xml:space="preserve"> agree to pay 50% towards</w:t>
      </w:r>
      <w:r w:rsidR="003D485D">
        <w:rPr>
          <w:b/>
        </w:rPr>
        <w:t xml:space="preserve"> the cost</w:t>
      </w:r>
      <w:r w:rsidR="008C6DD4">
        <w:rPr>
          <w:b/>
        </w:rPr>
        <w:t xml:space="preserve"> (if applicable)</w:t>
      </w:r>
      <w:r w:rsidRPr="00616248">
        <w:rPr>
          <w:b/>
        </w:rPr>
        <w:t>?</w:t>
      </w:r>
      <w:r w:rsidR="00654DE7">
        <w:rPr>
          <w:b/>
        </w:rPr>
        <w:t>.</w:t>
      </w:r>
      <w:r w:rsidR="008C6DD4">
        <w:rPr>
          <w:b/>
        </w:rPr>
        <w:t>..</w:t>
      </w:r>
      <w:r w:rsidR="00654DE7">
        <w:rPr>
          <w:b/>
        </w:rPr>
        <w:t>..........................................</w:t>
      </w:r>
    </w:p>
    <w:p w14:paraId="71F84A42" w14:textId="4ACD1862" w:rsidR="00D54FDD" w:rsidRDefault="00D54FDD" w:rsidP="00D54FDD">
      <w:pPr>
        <w:outlineLvl w:val="0"/>
      </w:pPr>
      <w:r w:rsidRPr="006923BB">
        <w:rPr>
          <w:b/>
          <w:bCs/>
        </w:rPr>
        <w:t>Are you self employed or a business owner?</w:t>
      </w:r>
      <w:r>
        <w:t>..........................................................................................</w:t>
      </w:r>
    </w:p>
    <w:p w14:paraId="68FE72D7" w14:textId="6DB37736" w:rsidR="00D54FDD" w:rsidRDefault="00D54FDD" w:rsidP="00D54FDD">
      <w:pPr>
        <w:outlineLvl w:val="0"/>
        <w:rPr>
          <w:b/>
          <w:bCs/>
        </w:rPr>
      </w:pPr>
      <w:r w:rsidRPr="006923BB">
        <w:rPr>
          <w:b/>
          <w:bCs/>
        </w:rPr>
        <w:t xml:space="preserve">What field of work is this self employment or business in? </w:t>
      </w:r>
      <w:r>
        <w:rPr>
          <w:b/>
          <w:bCs/>
        </w:rPr>
        <w:t>…………………………………………………………….</w:t>
      </w:r>
    </w:p>
    <w:p w14:paraId="18F13AEC" w14:textId="2B04FDD0" w:rsidR="00D54FDD" w:rsidRPr="00D54FDD" w:rsidRDefault="00D54FDD" w:rsidP="00D54FDD">
      <w:pPr>
        <w:outlineLvl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14:paraId="04888E15" w14:textId="1CEF9D78" w:rsidR="00D54FDD" w:rsidRDefault="00D54FDD" w:rsidP="00D54FDD">
      <w:pPr>
        <w:outlineLvl w:val="0"/>
        <w:rPr>
          <w:b/>
          <w:bCs/>
        </w:rPr>
      </w:pPr>
      <w:r w:rsidRPr="006923BB">
        <w:rPr>
          <w:b/>
          <w:bCs/>
        </w:rPr>
        <w:t>Will the course/activity you are applying for directly benefit your self employment/business?</w:t>
      </w:r>
      <w:r>
        <w:rPr>
          <w:b/>
          <w:bCs/>
        </w:rPr>
        <w:t>........</w:t>
      </w:r>
    </w:p>
    <w:p w14:paraId="77DF7CDF" w14:textId="2DC273E4" w:rsidR="005156C7" w:rsidRPr="00460FD5" w:rsidRDefault="00D54FDD" w:rsidP="008C6DD4">
      <w:pPr>
        <w:outlineLvl w:val="0"/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  <w:r w:rsidR="00884926">
        <w:t xml:space="preserve"> </w:t>
      </w:r>
    </w:p>
    <w:p w14:paraId="53C6720B" w14:textId="77777777" w:rsidR="005156C7" w:rsidRPr="00460FD5" w:rsidRDefault="00543F4D" w:rsidP="005156C7">
      <w:pPr>
        <w:outlineLvl w:val="0"/>
      </w:pPr>
      <w:r>
        <w:rPr>
          <w:noProof/>
          <w:lang w:eastAsia="zh-TW"/>
        </w:rPr>
        <w:pict w14:anchorId="7C976CF8">
          <v:shape id="AutoShape 13" o:spid="_x0000_s1035" type="#_x0000_t32" style="position:absolute;margin-left:-47.25pt;margin-top:9.4pt;width:546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Yx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"/>
        </w:pict>
      </w:r>
    </w:p>
    <w:p w14:paraId="7F11F3B9" w14:textId="77777777" w:rsidR="00242539" w:rsidRDefault="00242539" w:rsidP="00242539">
      <w:pPr>
        <w:outlineLvl w:val="0"/>
        <w:rPr>
          <w:b/>
          <w:u w:val="single"/>
        </w:rPr>
      </w:pPr>
      <w:r w:rsidRPr="00616248">
        <w:rPr>
          <w:b/>
          <w:u w:val="single"/>
        </w:rPr>
        <w:t xml:space="preserve">Section </w:t>
      </w:r>
      <w:r w:rsidR="003D52B5" w:rsidRPr="00616248">
        <w:rPr>
          <w:b/>
          <w:u w:val="single"/>
        </w:rPr>
        <w:t>5</w:t>
      </w:r>
      <w:r w:rsidR="00CA61B2">
        <w:rPr>
          <w:b/>
          <w:u w:val="single"/>
        </w:rPr>
        <w:t xml:space="preserve"> -</w:t>
      </w:r>
      <w:r w:rsidRPr="00616248">
        <w:rPr>
          <w:b/>
          <w:u w:val="single"/>
        </w:rPr>
        <w:t xml:space="preserve"> Training Course details:</w:t>
      </w:r>
    </w:p>
    <w:p w14:paraId="6EBFF757" w14:textId="77777777" w:rsidR="00EA38F7" w:rsidRDefault="00EA38F7" w:rsidP="00EA38F7">
      <w:pPr>
        <w:outlineLvl w:val="0"/>
        <w:rPr>
          <w:b/>
        </w:rPr>
      </w:pPr>
      <w:r>
        <w:rPr>
          <w:b/>
        </w:rPr>
        <w:t xml:space="preserve">Course </w:t>
      </w:r>
      <w:proofErr w:type="gramStart"/>
      <w:r>
        <w:rPr>
          <w:b/>
        </w:rPr>
        <w:t>Title:…</w:t>
      </w:r>
      <w:proofErr w:type="gramEnd"/>
      <w:r>
        <w:rPr>
          <w:b/>
        </w:rPr>
        <w:t>…………………………………………………………………………………………………………………………………</w:t>
      </w:r>
    </w:p>
    <w:p w14:paraId="5580BD9D" w14:textId="77777777" w:rsidR="00EA38F7" w:rsidRDefault="00242539" w:rsidP="00EA38F7">
      <w:pPr>
        <w:outlineLvl w:val="0"/>
        <w:rPr>
          <w:b/>
        </w:rPr>
      </w:pPr>
      <w:r>
        <w:rPr>
          <w:b/>
        </w:rPr>
        <w:t xml:space="preserve">Training Course </w:t>
      </w:r>
      <w:proofErr w:type="gramStart"/>
      <w:r>
        <w:rPr>
          <w:b/>
        </w:rPr>
        <w:t>Provider:</w:t>
      </w:r>
      <w:r w:rsidR="00EA38F7">
        <w:rPr>
          <w:b/>
        </w:rPr>
        <w:t>…</w:t>
      </w:r>
      <w:proofErr w:type="gramEnd"/>
      <w:r w:rsidR="00EA38F7">
        <w:rPr>
          <w:b/>
        </w:rPr>
        <w:t>……………………………………………………………………………………………………………..</w:t>
      </w:r>
      <w:r>
        <w:rPr>
          <w:b/>
        </w:rPr>
        <w:t xml:space="preserve"> </w:t>
      </w:r>
    </w:p>
    <w:p w14:paraId="46F7175C" w14:textId="77777777" w:rsidR="00062E80" w:rsidRDefault="00AF3182" w:rsidP="00EA38F7">
      <w:pPr>
        <w:outlineLvl w:val="0"/>
        <w:rPr>
          <w:b/>
        </w:rPr>
      </w:pPr>
      <w:r>
        <w:rPr>
          <w:b/>
        </w:rPr>
        <w:t>C</w:t>
      </w:r>
      <w:r w:rsidR="00242539">
        <w:rPr>
          <w:b/>
        </w:rPr>
        <w:t xml:space="preserve">ost of </w:t>
      </w:r>
      <w:proofErr w:type="gramStart"/>
      <w:r w:rsidR="00242539">
        <w:rPr>
          <w:b/>
        </w:rPr>
        <w:t>Course</w:t>
      </w:r>
      <w:r w:rsidR="00EA38F7">
        <w:rPr>
          <w:b/>
        </w:rPr>
        <w:t>:…</w:t>
      </w:r>
      <w:proofErr w:type="gramEnd"/>
      <w:r w:rsidR="00EA38F7">
        <w:rPr>
          <w:b/>
        </w:rPr>
        <w:t>……………………………………………………………………………………………………………………………..</w:t>
      </w:r>
    </w:p>
    <w:p w14:paraId="104810C5" w14:textId="77777777" w:rsidR="00062E80" w:rsidRDefault="00062E80" w:rsidP="00EA38F7">
      <w:pPr>
        <w:outlineLvl w:val="0"/>
        <w:rPr>
          <w:b/>
        </w:rPr>
      </w:pPr>
      <w:r w:rsidRPr="004E5FE5">
        <w:rPr>
          <w:b/>
        </w:rPr>
        <w:t xml:space="preserve">Cost of </w:t>
      </w:r>
      <w:proofErr w:type="gramStart"/>
      <w:r w:rsidRPr="004E5FE5">
        <w:rPr>
          <w:b/>
        </w:rPr>
        <w:t>Travel</w:t>
      </w:r>
      <w:r w:rsidR="00EA38F7">
        <w:rPr>
          <w:b/>
        </w:rPr>
        <w:t>:…</w:t>
      </w:r>
      <w:proofErr w:type="gramEnd"/>
      <w:r w:rsidR="00EA38F7">
        <w:rPr>
          <w:b/>
        </w:rPr>
        <w:t>………………………………………………………………………………………………………………………………</w:t>
      </w:r>
    </w:p>
    <w:p w14:paraId="37B82212" w14:textId="77777777" w:rsidR="00EC76D5" w:rsidRDefault="00062E80" w:rsidP="00EA38F7">
      <w:pPr>
        <w:outlineLvl w:val="0"/>
        <w:rPr>
          <w:b/>
        </w:rPr>
      </w:pPr>
      <w:r w:rsidRPr="004E5FE5">
        <w:rPr>
          <w:b/>
        </w:rPr>
        <w:t xml:space="preserve">Cost of </w:t>
      </w:r>
      <w:proofErr w:type="gramStart"/>
      <w:r w:rsidRPr="004E5FE5">
        <w:rPr>
          <w:b/>
        </w:rPr>
        <w:t>Accommodation</w:t>
      </w:r>
      <w:r w:rsidR="00EA38F7">
        <w:rPr>
          <w:b/>
        </w:rPr>
        <w:t>:…</w:t>
      </w:r>
      <w:proofErr w:type="gramEnd"/>
      <w:r w:rsidR="00EA38F7">
        <w:rPr>
          <w:b/>
        </w:rPr>
        <w:t>………………………………………………………………………………………………………………</w:t>
      </w:r>
      <w:r w:rsidR="00242539">
        <w:rPr>
          <w:b/>
        </w:rPr>
        <w:t xml:space="preserve">  </w:t>
      </w:r>
    </w:p>
    <w:p w14:paraId="2DFFD179" w14:textId="77777777" w:rsidR="00533FA7" w:rsidRDefault="00EC76D5" w:rsidP="00EA38F7">
      <w:pPr>
        <w:outlineLvl w:val="0"/>
        <w:rPr>
          <w:b/>
        </w:rPr>
      </w:pPr>
      <w:r>
        <w:rPr>
          <w:b/>
        </w:rPr>
        <w:t>Total Grant Requested from IoHDT:………………………………………………………………………………………………..</w:t>
      </w:r>
      <w:r w:rsidR="00242539">
        <w:rPr>
          <w:b/>
        </w:rPr>
        <w:t xml:space="preserve"> </w:t>
      </w:r>
    </w:p>
    <w:p w14:paraId="4A13ECFE" w14:textId="77777777" w:rsidR="00533FA7" w:rsidRDefault="00533FA7" w:rsidP="00EA38F7">
      <w:pPr>
        <w:outlineLvl w:val="0"/>
        <w:rPr>
          <w:b/>
        </w:rPr>
      </w:pPr>
      <w:r>
        <w:rPr>
          <w:b/>
        </w:rPr>
        <w:t xml:space="preserve">Expected </w:t>
      </w:r>
      <w:proofErr w:type="gramStart"/>
      <w:r w:rsidR="007B6DE4">
        <w:rPr>
          <w:b/>
        </w:rPr>
        <w:t>Qualifications</w:t>
      </w:r>
      <w:r>
        <w:rPr>
          <w:b/>
        </w:rPr>
        <w:t>:</w:t>
      </w:r>
      <w:r w:rsidR="00EA38F7">
        <w:rPr>
          <w:b/>
        </w:rPr>
        <w:t>…</w:t>
      </w:r>
      <w:proofErr w:type="gramEnd"/>
      <w:r w:rsidR="00EA38F7">
        <w:rPr>
          <w:b/>
        </w:rPr>
        <w:t>……………………………………………………………………………………………………………….</w:t>
      </w:r>
      <w:r>
        <w:rPr>
          <w:b/>
        </w:rPr>
        <w:t xml:space="preserve">    </w:t>
      </w:r>
    </w:p>
    <w:p w14:paraId="7977A489" w14:textId="77777777" w:rsidR="00242539" w:rsidRDefault="00EA38F7" w:rsidP="00EA38F7">
      <w:pPr>
        <w:outlineLvl w:val="0"/>
        <w:rPr>
          <w:b/>
        </w:rPr>
      </w:pPr>
      <w:r>
        <w:rPr>
          <w:b/>
        </w:rPr>
        <w:t xml:space="preserve">Location of </w:t>
      </w:r>
      <w:proofErr w:type="gramStart"/>
      <w:r>
        <w:rPr>
          <w:b/>
        </w:rPr>
        <w:t>Course:</w:t>
      </w:r>
      <w:r w:rsidR="006F1BBA">
        <w:rPr>
          <w:b/>
        </w:rPr>
        <w:t>…</w:t>
      </w:r>
      <w:proofErr w:type="gramEnd"/>
      <w:r w:rsidR="006F1BBA">
        <w:rPr>
          <w:b/>
        </w:rPr>
        <w:t>……………………………………………………………………………………………………………………….</w:t>
      </w:r>
    </w:p>
    <w:p w14:paraId="3A7E094F" w14:textId="77777777" w:rsidR="00D54FDD" w:rsidRDefault="00D54FDD" w:rsidP="00242539">
      <w:pPr>
        <w:outlineLvl w:val="0"/>
        <w:rPr>
          <w:b/>
        </w:rPr>
      </w:pPr>
    </w:p>
    <w:p w14:paraId="7DF01AEB" w14:textId="17E4AAED" w:rsidR="00B10F93" w:rsidRDefault="00B10F93" w:rsidP="00242539">
      <w:pPr>
        <w:outlineLvl w:val="0"/>
        <w:rPr>
          <w:b/>
        </w:rPr>
      </w:pPr>
      <w:r>
        <w:rPr>
          <w:b/>
        </w:rPr>
        <w:t xml:space="preserve">If the course is not in Orkney, please explain why you can’t attend a locally </w:t>
      </w:r>
      <w:r w:rsidR="003F2665">
        <w:rPr>
          <w:b/>
        </w:rPr>
        <w:t>delivered</w:t>
      </w:r>
      <w:r>
        <w:rPr>
          <w:b/>
        </w:rPr>
        <w:t xml:space="preserve"> course:</w:t>
      </w:r>
    </w:p>
    <w:p w14:paraId="7F45B303" w14:textId="77777777" w:rsidR="00706643" w:rsidRDefault="001441BD" w:rsidP="00706643">
      <w:pPr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F16DDB" w14:textId="77777777" w:rsidR="00901038" w:rsidRDefault="00242539" w:rsidP="00706643">
      <w:pPr>
        <w:outlineLvl w:val="0"/>
        <w:rPr>
          <w:b/>
        </w:rPr>
      </w:pPr>
      <w:r>
        <w:rPr>
          <w:b/>
        </w:rPr>
        <w:t xml:space="preserve">Length of </w:t>
      </w:r>
      <w:proofErr w:type="gramStart"/>
      <w:r>
        <w:rPr>
          <w:b/>
        </w:rPr>
        <w:t>Course:</w:t>
      </w:r>
      <w:r w:rsidR="00B05330">
        <w:rPr>
          <w:b/>
        </w:rPr>
        <w:t>…</w:t>
      </w:r>
      <w:proofErr w:type="gramEnd"/>
      <w:r w:rsidR="00B05330">
        <w:rPr>
          <w:b/>
        </w:rPr>
        <w:t>…………………………</w:t>
      </w:r>
      <w:r w:rsidR="00591ACE">
        <w:rPr>
          <w:b/>
        </w:rPr>
        <w:t>….</w:t>
      </w:r>
      <w:r w:rsidR="00B05330">
        <w:rPr>
          <w:b/>
        </w:rPr>
        <w:t>……………</w:t>
      </w:r>
      <w:r>
        <w:rPr>
          <w:b/>
        </w:rPr>
        <w:t>Start Date:</w:t>
      </w:r>
      <w:r w:rsidR="00B05330">
        <w:rPr>
          <w:b/>
        </w:rPr>
        <w:t>…………………</w:t>
      </w:r>
      <w:r w:rsidR="00591ACE">
        <w:rPr>
          <w:b/>
        </w:rPr>
        <w:t>……</w:t>
      </w:r>
      <w:r>
        <w:rPr>
          <w:b/>
        </w:rPr>
        <w:t>End Date:</w:t>
      </w:r>
      <w:r w:rsidR="00591ACE">
        <w:rPr>
          <w:b/>
        </w:rPr>
        <w:t>………………………</w:t>
      </w:r>
    </w:p>
    <w:p w14:paraId="5C103676" w14:textId="77777777" w:rsidR="009B653A" w:rsidRDefault="00543F4D" w:rsidP="009B653A">
      <w:pPr>
        <w:outlineLvl w:val="0"/>
        <w:rPr>
          <w:b/>
        </w:rPr>
      </w:pPr>
      <w:r>
        <w:rPr>
          <w:b/>
          <w:noProof/>
          <w:u w:val="single"/>
          <w:lang w:eastAsia="zh-TW"/>
        </w:rPr>
        <w:pict w14:anchorId="583C52D0">
          <v:rect id="Rectangle 10" o:spid="_x0000_s1034" style="position:absolute;margin-left:375.05pt;margin-top:20.3pt;width:20.9pt;height:15.0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" fillcolor="window" strokecolor="#f79646" strokeweight="2pt"/>
        </w:pict>
      </w:r>
      <w:r w:rsidR="009B653A" w:rsidRPr="00CC4B50">
        <w:rPr>
          <w:b/>
        </w:rPr>
        <w:t xml:space="preserve">Section </w:t>
      </w:r>
      <w:r w:rsidR="006512F6">
        <w:rPr>
          <w:b/>
        </w:rPr>
        <w:t>6</w:t>
      </w:r>
      <w:r w:rsidR="00CA61B2">
        <w:rPr>
          <w:b/>
        </w:rPr>
        <w:t xml:space="preserve"> -</w:t>
      </w:r>
      <w:r w:rsidR="009B653A">
        <w:rPr>
          <w:b/>
        </w:rPr>
        <w:t xml:space="preserve"> Application Criteria</w:t>
      </w:r>
      <w:r w:rsidR="009B653A" w:rsidRPr="00CC4B50">
        <w:rPr>
          <w:b/>
        </w:rPr>
        <w:t>:</w:t>
      </w:r>
    </w:p>
    <w:p w14:paraId="750626C7" w14:textId="77777777" w:rsidR="009B653A" w:rsidRPr="00460FD5" w:rsidRDefault="009B653A" w:rsidP="00BE0654">
      <w:pPr>
        <w:outlineLvl w:val="0"/>
      </w:pPr>
      <w:r w:rsidRPr="003D485D">
        <w:rPr>
          <w:b/>
        </w:rPr>
        <w:t>Please confirm that you have lived in Hoy and Sou</w:t>
      </w:r>
      <w:r w:rsidR="00BE0654">
        <w:rPr>
          <w:b/>
        </w:rPr>
        <w:t>th Walls for at least 6 months:</w:t>
      </w:r>
      <w:r w:rsidR="00BE0654" w:rsidRPr="00BE0654">
        <w:rPr>
          <w:b/>
          <w:noProof/>
          <w:u w:val="single"/>
          <w:lang w:eastAsia="zh-TW"/>
        </w:rPr>
        <w:t xml:space="preserve"> </w:t>
      </w:r>
    </w:p>
    <w:p w14:paraId="080A9F4D" w14:textId="77777777" w:rsidR="009B653A" w:rsidRPr="00460FD5" w:rsidRDefault="00543F4D" w:rsidP="00BE0654">
      <w:pPr>
        <w:outlineLvl w:val="0"/>
      </w:pPr>
      <w:r>
        <w:rPr>
          <w:b/>
          <w:noProof/>
          <w:u w:val="single"/>
          <w:lang w:eastAsia="zh-TW"/>
        </w:rPr>
        <w:pict w14:anchorId="1D41E4FC">
          <v:rect id="Rectangle 19" o:spid="_x0000_s1033" style="position:absolute;margin-left:124.75pt;margin-top:11.25pt;width:20.9pt;height:15.0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" fillcolor="window" strokecolor="#f79646" strokeweight="2pt"/>
        </w:pict>
      </w:r>
      <w:r>
        <w:rPr>
          <w:b/>
          <w:noProof/>
          <w:u w:val="single"/>
          <w:lang w:eastAsia="zh-TW"/>
        </w:rPr>
        <w:pict w14:anchorId="03FA4ED9">
          <v:rect id="Rectangle 12" o:spid="_x0000_s1032" style="position:absolute;margin-left:335.7pt;margin-top:35.85pt;width:20.9pt;height:15.0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" fillcolor="window" strokecolor="#f79646" strokeweight="2pt"/>
        </w:pict>
      </w:r>
      <w:r w:rsidR="009B653A" w:rsidRPr="003D485D">
        <w:rPr>
          <w:b/>
        </w:rPr>
        <w:t xml:space="preserve">Please confirm that you are </w:t>
      </w:r>
      <w:r w:rsidR="009F5DFE">
        <w:rPr>
          <w:b/>
        </w:rPr>
        <w:t>ordinarily resident in Hoy and Walls, (i.e. Hoy and Walls is where you live for most of the year)</w:t>
      </w:r>
      <w:r w:rsidR="009B653A" w:rsidRPr="003D485D">
        <w:rPr>
          <w:b/>
        </w:rPr>
        <w:t>:</w:t>
      </w:r>
      <w:r w:rsidR="00B65F4F" w:rsidRPr="00B65F4F">
        <w:rPr>
          <w:b/>
          <w:noProof/>
          <w:u w:val="single"/>
          <w:lang w:eastAsia="zh-TW"/>
        </w:rPr>
        <w:t xml:space="preserve"> </w:t>
      </w:r>
      <w:r w:rsidR="009B653A" w:rsidRPr="00460FD5">
        <w:t xml:space="preserve">   </w:t>
      </w:r>
    </w:p>
    <w:p w14:paraId="1A8DFBF5" w14:textId="77777777" w:rsidR="00503556" w:rsidRDefault="00CF5529" w:rsidP="00BE0654">
      <w:pPr>
        <w:outlineLvl w:val="0"/>
        <w:rPr>
          <w:b/>
        </w:rPr>
      </w:pPr>
      <w:r>
        <w:rPr>
          <w:b/>
        </w:rPr>
        <w:t>I</w:t>
      </w:r>
      <w:r w:rsidR="00503556" w:rsidRPr="003D485D">
        <w:rPr>
          <w:b/>
        </w:rPr>
        <w:t>s this application to support you</w:t>
      </w:r>
      <w:r w:rsidR="00062E80">
        <w:rPr>
          <w:b/>
        </w:rPr>
        <w:t xml:space="preserve">, </w:t>
      </w:r>
      <w:r w:rsidR="00062E80" w:rsidRPr="004E5FE5">
        <w:rPr>
          <w:b/>
        </w:rPr>
        <w:t>your group</w:t>
      </w:r>
      <w:r w:rsidR="00CA61B2">
        <w:rPr>
          <w:b/>
        </w:rPr>
        <w:t>,</w:t>
      </w:r>
      <w:r w:rsidR="00503556" w:rsidRPr="003D485D">
        <w:rPr>
          <w:b/>
        </w:rPr>
        <w:t xml:space="preserve"> </w:t>
      </w:r>
      <w:r w:rsidR="0068156D" w:rsidRPr="003A6F3C">
        <w:rPr>
          <w:b/>
        </w:rPr>
        <w:t>or your child</w:t>
      </w:r>
      <w:r w:rsidR="00BE0654">
        <w:rPr>
          <w:b/>
        </w:rPr>
        <w:t>’</w:t>
      </w:r>
      <w:r w:rsidR="0068156D" w:rsidRPr="003A6F3C">
        <w:rPr>
          <w:b/>
        </w:rPr>
        <w:t xml:space="preserve">s </w:t>
      </w:r>
      <w:r w:rsidRPr="003A6F3C">
        <w:rPr>
          <w:b/>
        </w:rPr>
        <w:t>education</w:t>
      </w:r>
      <w:r w:rsidRPr="003D485D">
        <w:rPr>
          <w:b/>
        </w:rPr>
        <w:t>?</w:t>
      </w:r>
      <w:r w:rsidR="00503556" w:rsidRPr="003D485D">
        <w:rPr>
          <w:b/>
        </w:rPr>
        <w:t xml:space="preserve"> </w:t>
      </w:r>
      <w:r w:rsidR="00503556">
        <w:t xml:space="preserve">  </w:t>
      </w:r>
      <w:r w:rsidR="00503556">
        <w:rPr>
          <w:b/>
        </w:rPr>
        <w:t xml:space="preserve">    </w:t>
      </w:r>
    </w:p>
    <w:p w14:paraId="54079535" w14:textId="77777777" w:rsidR="003D485D" w:rsidRDefault="003D485D" w:rsidP="00503556">
      <w:pPr>
        <w:outlineLvl w:val="0"/>
        <w:rPr>
          <w:b/>
        </w:rPr>
      </w:pPr>
      <w:r>
        <w:rPr>
          <w:b/>
        </w:rPr>
        <w:t>If yes</w:t>
      </w:r>
      <w:r w:rsidR="00BE0654">
        <w:rPr>
          <w:b/>
        </w:rPr>
        <w:t>,</w:t>
      </w:r>
      <w:r>
        <w:rPr>
          <w:b/>
        </w:rPr>
        <w:t xml:space="preserve"> please explain how the funding will support you</w:t>
      </w:r>
      <w:r w:rsidR="00062E80">
        <w:rPr>
          <w:b/>
        </w:rPr>
        <w:t xml:space="preserve">, </w:t>
      </w:r>
      <w:r w:rsidR="00062E80" w:rsidRPr="004E5FE5">
        <w:rPr>
          <w:b/>
        </w:rPr>
        <w:t>your group</w:t>
      </w:r>
      <w:r w:rsidR="00CA61B2">
        <w:rPr>
          <w:b/>
        </w:rPr>
        <w:t>,</w:t>
      </w:r>
      <w:r w:rsidR="0068156D">
        <w:rPr>
          <w:b/>
        </w:rPr>
        <w:t xml:space="preserve"> </w:t>
      </w:r>
      <w:r w:rsidR="0068156D" w:rsidRPr="003A6F3C">
        <w:rPr>
          <w:b/>
        </w:rPr>
        <w:t>or your child</w:t>
      </w:r>
      <w:r w:rsidR="00BE0654">
        <w:rPr>
          <w:b/>
        </w:rPr>
        <w:t>’</w:t>
      </w:r>
      <w:r w:rsidR="0068156D" w:rsidRPr="003A6F3C">
        <w:rPr>
          <w:b/>
        </w:rPr>
        <w:t>s</w:t>
      </w:r>
      <w:r>
        <w:rPr>
          <w:b/>
        </w:rPr>
        <w:t xml:space="preserve"> education:</w:t>
      </w:r>
    </w:p>
    <w:p w14:paraId="41F3FCBA" w14:textId="77777777" w:rsidR="00BE0654" w:rsidRDefault="00543F4D" w:rsidP="00BE0654">
      <w:pPr>
        <w:outlineLvl w:val="0"/>
        <w:rPr>
          <w:b/>
        </w:rPr>
      </w:pPr>
      <w:r>
        <w:rPr>
          <w:b/>
          <w:noProof/>
          <w:u w:val="single"/>
          <w:lang w:eastAsia="zh-TW"/>
        </w:rPr>
        <w:pict w14:anchorId="34AF9042">
          <v:rect id="Rectangle 13" o:spid="_x0000_s1031" style="position:absolute;margin-left:335.7pt;margin-top:66.7pt;width:20.9pt;height:15.0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" fillcolor="window" strokecolor="#f79646" strokeweight="2pt"/>
        </w:pict>
      </w:r>
      <w:r w:rsidR="00BE065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349AE" w14:textId="77777777" w:rsidR="003A6F3C" w:rsidRDefault="009B653A" w:rsidP="00390155">
      <w:pPr>
        <w:outlineLvl w:val="0"/>
      </w:pPr>
      <w:r w:rsidRPr="006D1457">
        <w:rPr>
          <w:b/>
        </w:rPr>
        <w:t xml:space="preserve">Have you applied for </w:t>
      </w:r>
      <w:r w:rsidR="00390155">
        <w:rPr>
          <w:b/>
        </w:rPr>
        <w:t>funding from other sources</w:t>
      </w:r>
      <w:r w:rsidR="00CA61B2">
        <w:rPr>
          <w:b/>
        </w:rPr>
        <w:t>?</w:t>
      </w:r>
      <w:r w:rsidR="002F4C7E">
        <w:rPr>
          <w:b/>
        </w:rPr>
        <w:t xml:space="preserve"> </w:t>
      </w:r>
    </w:p>
    <w:p w14:paraId="729E7771" w14:textId="77777777" w:rsidR="007B6DE4" w:rsidRDefault="001C127F" w:rsidP="002E4DB9">
      <w:pPr>
        <w:outlineLvl w:val="0"/>
      </w:pPr>
      <w:r>
        <w:rPr>
          <w:b/>
        </w:rPr>
        <w:t xml:space="preserve">Have you </w:t>
      </w:r>
      <w:r w:rsidR="009B653A" w:rsidRPr="006D1457">
        <w:rPr>
          <w:b/>
        </w:rPr>
        <w:t>attached</w:t>
      </w:r>
      <w:r>
        <w:rPr>
          <w:b/>
        </w:rPr>
        <w:t xml:space="preserve"> </w:t>
      </w:r>
      <w:proofErr w:type="gramStart"/>
      <w:r>
        <w:rPr>
          <w:b/>
        </w:rPr>
        <w:t>evidence</w:t>
      </w:r>
      <w:r w:rsidR="002E4DB9">
        <w:rPr>
          <w:b/>
        </w:rPr>
        <w:t>?..</w:t>
      </w:r>
      <w:proofErr w:type="gramEnd"/>
      <w:r>
        <w:rPr>
          <w:b/>
        </w:rPr>
        <w:t>…………......</w:t>
      </w:r>
    </w:p>
    <w:p w14:paraId="44592515" w14:textId="77777777" w:rsidR="00503556" w:rsidRPr="007523D5" w:rsidRDefault="00503556" w:rsidP="001C127F">
      <w:pPr>
        <w:outlineLvl w:val="0"/>
        <w:rPr>
          <w:b/>
          <w:bCs/>
        </w:rPr>
      </w:pPr>
      <w:r w:rsidRPr="007523D5">
        <w:rPr>
          <w:b/>
          <w:bCs/>
        </w:rPr>
        <w:t xml:space="preserve">If you have not applied for </w:t>
      </w:r>
      <w:r w:rsidR="00390155">
        <w:rPr>
          <w:b/>
          <w:bCs/>
        </w:rPr>
        <w:t>funding from other sources</w:t>
      </w:r>
      <w:r w:rsidR="002F4C7E" w:rsidRPr="007523D5">
        <w:rPr>
          <w:b/>
          <w:bCs/>
        </w:rPr>
        <w:t>, then p</w:t>
      </w:r>
      <w:r w:rsidRPr="007523D5">
        <w:rPr>
          <w:b/>
          <w:bCs/>
        </w:rPr>
        <w:t>lease explain why:</w:t>
      </w:r>
    </w:p>
    <w:p w14:paraId="2AF07A5C" w14:textId="77777777" w:rsidR="001C127F" w:rsidRPr="001C127F" w:rsidRDefault="001C127F" w:rsidP="001C127F">
      <w:pPr>
        <w:outlineLvl w:val="0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2EC31" w14:textId="77777777" w:rsidR="00503556" w:rsidRPr="006D1457" w:rsidRDefault="006D1457" w:rsidP="00826BD4">
      <w:pPr>
        <w:outlineLvl w:val="0"/>
        <w:rPr>
          <w:b/>
        </w:rPr>
      </w:pPr>
      <w:r>
        <w:rPr>
          <w:b/>
        </w:rPr>
        <w:t xml:space="preserve">Do you agree </w:t>
      </w:r>
      <w:r w:rsidR="00503556" w:rsidRPr="006D1457">
        <w:rPr>
          <w:b/>
        </w:rPr>
        <w:t>to provide feedback on the out</w:t>
      </w:r>
      <w:r>
        <w:rPr>
          <w:b/>
        </w:rPr>
        <w:t>come of the training course?</w:t>
      </w:r>
      <w:r w:rsidR="00352949">
        <w:rPr>
          <w:b/>
        </w:rPr>
        <w:t>......................................</w:t>
      </w:r>
    </w:p>
    <w:p w14:paraId="4D6EE555" w14:textId="77777777" w:rsidR="00D54FDD" w:rsidRDefault="00D54FDD" w:rsidP="00352949">
      <w:pPr>
        <w:rPr>
          <w:b/>
          <w:u w:val="single"/>
        </w:rPr>
      </w:pPr>
    </w:p>
    <w:p w14:paraId="4467E033" w14:textId="77777777" w:rsidR="00D54FDD" w:rsidRDefault="00D54FDD" w:rsidP="00352949">
      <w:pPr>
        <w:rPr>
          <w:b/>
          <w:u w:val="single"/>
        </w:rPr>
      </w:pPr>
    </w:p>
    <w:p w14:paraId="014C780B" w14:textId="77777777" w:rsidR="00D54FDD" w:rsidRDefault="00D54FDD" w:rsidP="00352949">
      <w:pPr>
        <w:rPr>
          <w:b/>
          <w:u w:val="single"/>
        </w:rPr>
      </w:pPr>
    </w:p>
    <w:p w14:paraId="0F28436C" w14:textId="77777777" w:rsidR="00D54FDD" w:rsidRDefault="00D54FDD" w:rsidP="00352949">
      <w:pPr>
        <w:rPr>
          <w:b/>
          <w:u w:val="single"/>
        </w:rPr>
      </w:pPr>
    </w:p>
    <w:p w14:paraId="5C59C05F" w14:textId="77777777" w:rsidR="00D54FDD" w:rsidRDefault="00D54FDD" w:rsidP="00352949">
      <w:pPr>
        <w:rPr>
          <w:b/>
          <w:u w:val="single"/>
        </w:rPr>
      </w:pPr>
    </w:p>
    <w:p w14:paraId="024F9FA0" w14:textId="77777777" w:rsidR="00D54FDD" w:rsidRDefault="00D54FDD" w:rsidP="00352949">
      <w:pPr>
        <w:rPr>
          <w:b/>
          <w:u w:val="single"/>
        </w:rPr>
      </w:pPr>
    </w:p>
    <w:p w14:paraId="22032185" w14:textId="77777777" w:rsidR="00D54FDD" w:rsidRDefault="00D54FDD" w:rsidP="00352949">
      <w:pPr>
        <w:rPr>
          <w:b/>
          <w:u w:val="single"/>
        </w:rPr>
      </w:pPr>
    </w:p>
    <w:p w14:paraId="7372643F" w14:textId="77777777" w:rsidR="00D54FDD" w:rsidRDefault="00D54FDD" w:rsidP="00352949">
      <w:pPr>
        <w:rPr>
          <w:b/>
          <w:u w:val="single"/>
        </w:rPr>
      </w:pPr>
    </w:p>
    <w:p w14:paraId="2D7C0CA9" w14:textId="6D29B0D9" w:rsidR="00062E80" w:rsidRDefault="00503556" w:rsidP="00352949">
      <w:pPr>
        <w:rPr>
          <w:b/>
          <w:u w:val="single"/>
        </w:rPr>
      </w:pPr>
      <w:r>
        <w:rPr>
          <w:b/>
          <w:u w:val="single"/>
        </w:rPr>
        <w:t>Please use the space below to provide additional informat</w:t>
      </w:r>
      <w:r w:rsidR="00062E80">
        <w:rPr>
          <w:b/>
          <w:u w:val="single"/>
        </w:rPr>
        <w:t xml:space="preserve">ion to support your application </w:t>
      </w:r>
    </w:p>
    <w:p w14:paraId="0AFE88B6" w14:textId="77777777" w:rsidR="00503556" w:rsidRPr="00062E80" w:rsidRDefault="00062E80" w:rsidP="002E4DB9">
      <w:pPr>
        <w:spacing w:after="0"/>
        <w:rPr>
          <w:b/>
          <w:color w:val="00B050"/>
          <w:u w:val="single"/>
        </w:rPr>
      </w:pPr>
      <w:r w:rsidRPr="004E5FE5">
        <w:rPr>
          <w:b/>
          <w:u w:val="single"/>
        </w:rPr>
        <w:t>For groups, please enter the names of all people in the group</w:t>
      </w:r>
    </w:p>
    <w:p w14:paraId="61CF755F" w14:textId="77777777" w:rsidR="00062E80" w:rsidRDefault="00062E80" w:rsidP="00062E80">
      <w:pPr>
        <w:spacing w:after="0"/>
        <w:rPr>
          <w:b/>
          <w:u w:val="single"/>
        </w:rPr>
      </w:pPr>
      <w:r w:rsidRPr="003A6F3C">
        <w:rPr>
          <w:b/>
          <w:u w:val="single"/>
        </w:rPr>
        <w:t xml:space="preserve">For overnight accommodation costs, please provide the reason why the overnight stay is necessary. </w:t>
      </w:r>
    </w:p>
    <w:p w14:paraId="6ED6B3BF" w14:textId="77777777" w:rsidR="00A55C42" w:rsidRDefault="00A55C42" w:rsidP="00062E80">
      <w:pPr>
        <w:spacing w:after="0"/>
        <w:rPr>
          <w:b/>
          <w:u w:val="single"/>
        </w:rPr>
      </w:pPr>
    </w:p>
    <w:p w14:paraId="3DBA985A" w14:textId="77777777" w:rsidR="00A55C42" w:rsidRPr="003A6F3C" w:rsidRDefault="00A55C42" w:rsidP="00062E80">
      <w:pPr>
        <w:spacing w:after="0"/>
        <w:rPr>
          <w:b/>
          <w:u w:val="single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3A73992D" w14:textId="77777777" w:rsidR="00062E80" w:rsidRDefault="00A55C42" w:rsidP="00062E80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81D13" w14:textId="77777777" w:rsidR="00A55C42" w:rsidRDefault="00A55C42" w:rsidP="00503556">
      <w:pPr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1057EA" w14:textId="77777777" w:rsidR="006512F6" w:rsidRPr="006512F6" w:rsidRDefault="00734C62" w:rsidP="00A55C42">
      <w:pPr>
        <w:rPr>
          <w:b/>
          <w:u w:val="single"/>
        </w:rPr>
      </w:pPr>
      <w:r>
        <w:rPr>
          <w:b/>
          <w:u w:val="single"/>
        </w:rPr>
        <w:br w:type="page"/>
      </w:r>
      <w:r w:rsidR="006512F6" w:rsidRPr="006512F6">
        <w:rPr>
          <w:b/>
          <w:u w:val="single"/>
        </w:rPr>
        <w:lastRenderedPageBreak/>
        <w:t>OFFICE USE ONLY</w:t>
      </w:r>
    </w:p>
    <w:p w14:paraId="7D098924" w14:textId="77777777" w:rsidR="006512F6" w:rsidRDefault="006512F6" w:rsidP="006512F6">
      <w:pPr>
        <w:outlineLvl w:val="0"/>
        <w:rPr>
          <w:b/>
        </w:rPr>
      </w:pPr>
      <w:r w:rsidRPr="00CC4B50">
        <w:rPr>
          <w:b/>
        </w:rPr>
        <w:t xml:space="preserve">Section </w:t>
      </w:r>
      <w:r w:rsidR="001405BB">
        <w:rPr>
          <w:b/>
        </w:rPr>
        <w:t>7</w:t>
      </w:r>
      <w:r>
        <w:rPr>
          <w:b/>
        </w:rPr>
        <w:t xml:space="preserve"> – Review and Approval</w:t>
      </w:r>
      <w:r w:rsidRPr="00CC4B50">
        <w:rPr>
          <w:b/>
        </w:rPr>
        <w:t>:</w:t>
      </w:r>
    </w:p>
    <w:p w14:paraId="71DF21D0" w14:textId="77777777" w:rsidR="002A064B" w:rsidRPr="002A064B" w:rsidRDefault="00543F4D" w:rsidP="002A064B">
      <w:pPr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b/>
          <w:noProof/>
          <w:u w:val="single"/>
          <w:lang w:eastAsia="zh-TW"/>
        </w:rPr>
        <w:pict w14:anchorId="4E3DFB02">
          <v:rect id="Rectangle 14" o:spid="_x0000_s1030" style="position:absolute;left:0;text-align:left;margin-left:330.65pt;margin-top:11.7pt;width:20.9pt;height:15.0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" fillcolor="window" strokecolor="#f79646" strokeweight="2pt"/>
        </w:pict>
      </w:r>
    </w:p>
    <w:p w14:paraId="18210C98" w14:textId="77777777" w:rsidR="002A064B" w:rsidRPr="0009155D" w:rsidRDefault="002A064B" w:rsidP="00F3051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70092F">
        <w:rPr>
          <w:b/>
        </w:rPr>
        <w:t xml:space="preserve">Do you feel that you have enough information to make a decision? </w:t>
      </w:r>
      <w:r w:rsidR="00F30518">
        <w:t xml:space="preserve">  </w:t>
      </w:r>
      <w:r>
        <w:t xml:space="preserve">  </w:t>
      </w:r>
    </w:p>
    <w:p w14:paraId="46ECE994" w14:textId="77777777" w:rsidR="002A064B" w:rsidRPr="002A064B" w:rsidRDefault="002A064B" w:rsidP="002A064B">
      <w:pPr>
        <w:spacing w:after="0" w:line="240" w:lineRule="auto"/>
        <w:ind w:left="360"/>
        <w:jc w:val="both"/>
        <w:rPr>
          <w:rFonts w:ascii="Calibri" w:hAnsi="Calibri" w:cs="Arial"/>
        </w:rPr>
      </w:pPr>
    </w:p>
    <w:p w14:paraId="09C99BC0" w14:textId="77777777" w:rsidR="002A064B" w:rsidRPr="002A064B" w:rsidRDefault="00543F4D" w:rsidP="002A064B">
      <w:pPr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b/>
          <w:noProof/>
          <w:u w:val="single"/>
          <w:lang w:eastAsia="zh-TW"/>
        </w:rPr>
        <w:pict w14:anchorId="3AD35D0F">
          <v:rect id="Rectangle 15" o:spid="_x0000_s1029" style="position:absolute;left:0;text-align:left;margin-left:309.75pt;margin-top:9.2pt;width:20.9pt;height:15.0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" fillcolor="window" strokecolor="#f79646" strokeweight="2pt"/>
        </w:pict>
      </w:r>
    </w:p>
    <w:p w14:paraId="1668C515" w14:textId="77777777" w:rsidR="00B937CD" w:rsidRPr="0070092F" w:rsidRDefault="002A064B" w:rsidP="00CA61B2">
      <w:pPr>
        <w:numPr>
          <w:ilvl w:val="0"/>
          <w:numId w:val="2"/>
        </w:numPr>
        <w:spacing w:after="0" w:line="240" w:lineRule="auto"/>
        <w:jc w:val="both"/>
      </w:pPr>
      <w:r w:rsidRPr="0070092F">
        <w:rPr>
          <w:b/>
        </w:rPr>
        <w:t xml:space="preserve">Has it been proven that the grant meets the aims of the </w:t>
      </w:r>
      <w:r w:rsidR="00CA61B2">
        <w:rPr>
          <w:b/>
        </w:rPr>
        <w:t>T</w:t>
      </w:r>
      <w:r w:rsidRPr="0070092F">
        <w:rPr>
          <w:b/>
        </w:rPr>
        <w:t>rust?</w:t>
      </w:r>
      <w:r w:rsidR="00B937CD" w:rsidRPr="0070092F">
        <w:rPr>
          <w:b/>
        </w:rPr>
        <w:t xml:space="preserve">   </w:t>
      </w:r>
    </w:p>
    <w:p w14:paraId="4C5D702C" w14:textId="77777777" w:rsidR="002A064B" w:rsidRPr="0070092F" w:rsidRDefault="00543F4D" w:rsidP="002A064B">
      <w:pPr>
        <w:ind w:left="360"/>
        <w:jc w:val="both"/>
        <w:rPr>
          <w:b/>
        </w:rPr>
      </w:pPr>
      <w:r>
        <w:rPr>
          <w:b/>
          <w:noProof/>
          <w:u w:val="single"/>
          <w:lang w:eastAsia="zh-TW"/>
        </w:rPr>
        <w:pict w14:anchorId="59A5E06A">
          <v:rect id="Rectangle 16" o:spid="_x0000_s1028" style="position:absolute;left:0;text-align:left;margin-left:235.8pt;margin-top:21.2pt;width:20.9pt;height:15.0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" fillcolor="window" strokecolor="#f79646" strokeweight="2pt"/>
        </w:pict>
      </w:r>
    </w:p>
    <w:p w14:paraId="37A53502" w14:textId="77777777" w:rsidR="002A064B" w:rsidRPr="00B937CD" w:rsidRDefault="002A064B" w:rsidP="00F3051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70092F">
        <w:rPr>
          <w:b/>
        </w:rPr>
        <w:t>In your opin</w:t>
      </w:r>
      <w:r w:rsidR="00CA61B2">
        <w:rPr>
          <w:b/>
        </w:rPr>
        <w:t>ion should the grant be approved</w:t>
      </w:r>
      <w:r w:rsidR="00B937CD" w:rsidRPr="0070092F">
        <w:rPr>
          <w:b/>
        </w:rPr>
        <w:t>?</w:t>
      </w:r>
      <w:r w:rsidR="00B937CD">
        <w:rPr>
          <w:rFonts w:ascii="Calibri" w:hAnsi="Calibri" w:cs="Arial"/>
        </w:rPr>
        <w:t xml:space="preserve">   </w:t>
      </w:r>
    </w:p>
    <w:p w14:paraId="57EF4C37" w14:textId="77777777" w:rsidR="002A064B" w:rsidRPr="009122EC" w:rsidRDefault="002A064B" w:rsidP="002A064B">
      <w:pPr>
        <w:rPr>
          <w:rFonts w:ascii="Calibri" w:hAnsi="Calibri"/>
          <w:color w:val="FF0000"/>
        </w:rPr>
      </w:pPr>
    </w:p>
    <w:p w14:paraId="124BC68E" w14:textId="77777777" w:rsidR="002A064B" w:rsidRPr="00F30518" w:rsidRDefault="002A064B" w:rsidP="00F3051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70092F">
        <w:rPr>
          <w:rFonts w:ascii="Calibri" w:hAnsi="Calibri"/>
          <w:b/>
        </w:rPr>
        <w:t xml:space="preserve">Are there any </w:t>
      </w:r>
      <w:r w:rsidR="00CA61B2">
        <w:rPr>
          <w:rFonts w:ascii="Calibri" w:hAnsi="Calibri"/>
          <w:b/>
        </w:rPr>
        <w:t>restrictions/</w:t>
      </w:r>
      <w:r w:rsidRPr="0070092F">
        <w:rPr>
          <w:rFonts w:ascii="Calibri" w:hAnsi="Calibri"/>
          <w:b/>
        </w:rPr>
        <w:t>recommendatio</w:t>
      </w:r>
      <w:r w:rsidR="00B937CD" w:rsidRPr="0070092F">
        <w:rPr>
          <w:rFonts w:ascii="Calibri" w:hAnsi="Calibri"/>
          <w:b/>
        </w:rPr>
        <w:t xml:space="preserve">ns you would place on the grant? </w:t>
      </w:r>
      <w:r w:rsidR="00B937CD">
        <w:rPr>
          <w:rFonts w:ascii="Calibri" w:hAnsi="Calibri"/>
        </w:rPr>
        <w:t xml:space="preserve"> </w:t>
      </w:r>
    </w:p>
    <w:p w14:paraId="000CF0A2" w14:textId="77777777" w:rsidR="00F30518" w:rsidRDefault="00F30518" w:rsidP="00F30518">
      <w:pPr>
        <w:spacing w:after="0" w:line="240" w:lineRule="auto"/>
        <w:jc w:val="both"/>
        <w:rPr>
          <w:rFonts w:ascii="Calibri" w:hAnsi="Calibri" w:cs="Arial"/>
        </w:rPr>
      </w:pPr>
    </w:p>
    <w:p w14:paraId="0B782F6D" w14:textId="77777777" w:rsidR="00F30518" w:rsidRDefault="00F30518" w:rsidP="00F30518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1CC02166" w14:textId="77777777" w:rsidR="00F30518" w:rsidRPr="00B937CD" w:rsidRDefault="00F30518" w:rsidP="00F30518">
      <w:pPr>
        <w:spacing w:after="0" w:line="240" w:lineRule="auto"/>
        <w:jc w:val="both"/>
        <w:rPr>
          <w:rFonts w:ascii="Calibri" w:hAnsi="Calibri" w:cs="Arial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11CDFB0D" w14:textId="77777777" w:rsidR="002A064B" w:rsidRDefault="002A064B" w:rsidP="002A064B">
      <w:pPr>
        <w:pStyle w:val="ListParagraph"/>
        <w:rPr>
          <w:rFonts w:ascii="Calibri" w:hAnsi="Calibri"/>
        </w:rPr>
      </w:pPr>
    </w:p>
    <w:p w14:paraId="2624DD71" w14:textId="77777777" w:rsidR="002A064B" w:rsidRDefault="00CA61B2" w:rsidP="00CA61B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Please</w:t>
      </w:r>
      <w:r w:rsidR="00B937CD" w:rsidRPr="0070092F">
        <w:rPr>
          <w:rFonts w:ascii="Calibri" w:hAnsi="Calibri"/>
          <w:b/>
        </w:rPr>
        <w:t xml:space="preserve"> d</w:t>
      </w:r>
      <w:r w:rsidR="002A064B" w:rsidRPr="0070092F">
        <w:rPr>
          <w:rFonts w:ascii="Calibri" w:hAnsi="Calibri"/>
          <w:b/>
        </w:rPr>
        <w:t>etail</w:t>
      </w:r>
      <w:r w:rsidR="00FB46E0">
        <w:rPr>
          <w:rFonts w:ascii="Calibri" w:hAnsi="Calibri"/>
          <w:b/>
        </w:rPr>
        <w:t xml:space="preserve"> any further information you fee</w:t>
      </w:r>
      <w:r w:rsidR="002A064B" w:rsidRPr="0070092F">
        <w:rPr>
          <w:rFonts w:ascii="Calibri" w:hAnsi="Calibri"/>
          <w:b/>
        </w:rPr>
        <w:t xml:space="preserve">l </w:t>
      </w:r>
      <w:r>
        <w:rPr>
          <w:rFonts w:ascii="Calibri" w:hAnsi="Calibri"/>
          <w:b/>
        </w:rPr>
        <w:t>may be required</w:t>
      </w:r>
      <w:r w:rsidR="00B937CD" w:rsidRPr="0070092F">
        <w:rPr>
          <w:rFonts w:ascii="Calibri" w:hAnsi="Calibri"/>
          <w:b/>
        </w:rPr>
        <w:t>:</w:t>
      </w:r>
    </w:p>
    <w:p w14:paraId="6F5008F9" w14:textId="77777777" w:rsidR="00F30518" w:rsidRDefault="00F30518" w:rsidP="00F30518">
      <w:pPr>
        <w:spacing w:after="0" w:line="240" w:lineRule="auto"/>
        <w:jc w:val="both"/>
        <w:rPr>
          <w:rFonts w:ascii="Calibri" w:hAnsi="Calibri"/>
          <w:b/>
        </w:rPr>
      </w:pPr>
    </w:p>
    <w:p w14:paraId="6C7518E3" w14:textId="77777777" w:rsidR="00F30518" w:rsidRDefault="00F30518" w:rsidP="00F30518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6348B3F9" w14:textId="77777777" w:rsidR="00F30518" w:rsidRPr="00B937CD" w:rsidRDefault="00F30518" w:rsidP="00F30518">
      <w:pPr>
        <w:spacing w:after="0" w:line="240" w:lineRule="auto"/>
        <w:jc w:val="both"/>
        <w:rPr>
          <w:rFonts w:ascii="Calibri" w:hAnsi="Calibri" w:cs="Arial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772D4CDE" w14:textId="77777777" w:rsidR="002A064B" w:rsidRDefault="00543F4D" w:rsidP="006512F6">
      <w:pPr>
        <w:outlineLvl w:val="0"/>
        <w:rPr>
          <w:b/>
        </w:rPr>
      </w:pPr>
      <w:r>
        <w:rPr>
          <w:b/>
          <w:noProof/>
          <w:lang w:eastAsia="zh-TW"/>
        </w:rPr>
        <w:pict w14:anchorId="4B9F25CA">
          <v:shape id="AutoShape 16" o:spid="_x0000_s1027" type="#_x0000_t32" style="position:absolute;margin-left:-47.25pt;margin-top:21.9pt;width:546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BK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"/>
        </w:pict>
      </w:r>
    </w:p>
    <w:p w14:paraId="1FEAD2B1" w14:textId="77777777" w:rsidR="0070092F" w:rsidRDefault="0070092F" w:rsidP="00B937CD">
      <w:pPr>
        <w:outlineLvl w:val="0"/>
        <w:rPr>
          <w:b/>
        </w:rPr>
      </w:pPr>
    </w:p>
    <w:p w14:paraId="0EA19577" w14:textId="77777777" w:rsidR="00B937CD" w:rsidRDefault="00B937CD" w:rsidP="00B937CD">
      <w:pPr>
        <w:outlineLvl w:val="0"/>
        <w:rPr>
          <w:b/>
        </w:rPr>
      </w:pPr>
      <w:r w:rsidRPr="00CC4B50">
        <w:rPr>
          <w:b/>
        </w:rPr>
        <w:t xml:space="preserve">Section </w:t>
      </w:r>
      <w:r w:rsidR="001405BB">
        <w:rPr>
          <w:b/>
        </w:rPr>
        <w:t>8</w:t>
      </w:r>
      <w:r>
        <w:rPr>
          <w:b/>
        </w:rPr>
        <w:t xml:space="preserve"> –Summary of Review:</w:t>
      </w:r>
    </w:p>
    <w:p w14:paraId="67EF9C71" w14:textId="77777777" w:rsidR="00B937CD" w:rsidRPr="0070092F" w:rsidRDefault="00B937CD" w:rsidP="00B937CD">
      <w:pPr>
        <w:rPr>
          <w:b/>
        </w:rPr>
      </w:pPr>
      <w:r w:rsidRPr="0070092F">
        <w:rPr>
          <w:b/>
        </w:rPr>
        <w:t>Sum</w:t>
      </w:r>
      <w:r w:rsidR="00CA61B2">
        <w:rPr>
          <w:b/>
        </w:rPr>
        <w:t>mary of reason for acceptance/</w:t>
      </w:r>
      <w:r w:rsidRPr="0070092F">
        <w:rPr>
          <w:b/>
        </w:rPr>
        <w:t>rejection:</w:t>
      </w:r>
    </w:p>
    <w:p w14:paraId="6E518D50" w14:textId="77777777" w:rsidR="00691F77" w:rsidRDefault="00691F77" w:rsidP="00691F77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49A73657" w14:textId="77777777" w:rsidR="00691F77" w:rsidRDefault="00691F77" w:rsidP="00691F77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2EDC803F" w14:textId="77777777" w:rsidR="00691F77" w:rsidRDefault="00691F77" w:rsidP="00691F77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5C30C627" w14:textId="77777777" w:rsidR="00691F77" w:rsidRPr="00B937CD" w:rsidRDefault="00691F77" w:rsidP="00691F77">
      <w:pPr>
        <w:spacing w:after="0" w:line="240" w:lineRule="auto"/>
        <w:jc w:val="both"/>
        <w:rPr>
          <w:rFonts w:ascii="Calibri" w:hAnsi="Calibri" w:cs="Arial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562EBB21" w14:textId="77777777" w:rsidR="00691F77" w:rsidRPr="00B937CD" w:rsidRDefault="00691F77" w:rsidP="00691F77">
      <w:pPr>
        <w:spacing w:after="0" w:line="240" w:lineRule="auto"/>
        <w:jc w:val="both"/>
        <w:rPr>
          <w:rFonts w:ascii="Calibri" w:hAnsi="Calibri" w:cs="Arial"/>
        </w:rPr>
      </w:pPr>
    </w:p>
    <w:p w14:paraId="59CDCF95" w14:textId="77777777" w:rsidR="00B937CD" w:rsidRPr="0070092F" w:rsidRDefault="00B937CD" w:rsidP="00B937CD">
      <w:pPr>
        <w:rPr>
          <w:b/>
        </w:rPr>
      </w:pPr>
      <w:r w:rsidRPr="0070092F">
        <w:rPr>
          <w:b/>
        </w:rPr>
        <w:t>Summary</w:t>
      </w:r>
      <w:r w:rsidR="006C79C8">
        <w:rPr>
          <w:b/>
        </w:rPr>
        <w:t xml:space="preserve"> of further information needed:</w:t>
      </w:r>
    </w:p>
    <w:p w14:paraId="47A164DD" w14:textId="77777777" w:rsidR="00691F77" w:rsidRDefault="00691F77" w:rsidP="00691F77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15A7550B" w14:textId="77777777" w:rsidR="00691F77" w:rsidRDefault="00691F77" w:rsidP="00691F77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4F7649E8" w14:textId="77777777" w:rsidR="00691F77" w:rsidRDefault="00691F77" w:rsidP="00691F77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07FE2AFE" w14:textId="77777777" w:rsidR="00691F77" w:rsidRPr="00B937CD" w:rsidRDefault="00691F77" w:rsidP="00691F77">
      <w:pPr>
        <w:spacing w:after="0" w:line="240" w:lineRule="auto"/>
        <w:jc w:val="both"/>
        <w:rPr>
          <w:rFonts w:ascii="Calibri" w:hAnsi="Calibri" w:cs="Arial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3CC4005B" w14:textId="77777777" w:rsidR="00691F77" w:rsidRPr="00B937CD" w:rsidRDefault="00691F77" w:rsidP="00691F77">
      <w:pPr>
        <w:spacing w:after="0" w:line="240" w:lineRule="auto"/>
        <w:jc w:val="both"/>
        <w:rPr>
          <w:rFonts w:ascii="Calibri" w:hAnsi="Calibri" w:cs="Arial"/>
        </w:rPr>
      </w:pPr>
    </w:p>
    <w:p w14:paraId="464E71BC" w14:textId="77777777" w:rsidR="00B937CD" w:rsidRPr="0070092F" w:rsidRDefault="00B937CD" w:rsidP="00B937CD">
      <w:pPr>
        <w:rPr>
          <w:b/>
        </w:rPr>
      </w:pPr>
      <w:r w:rsidRPr="0070092F">
        <w:rPr>
          <w:b/>
        </w:rPr>
        <w:t>O</w:t>
      </w:r>
      <w:r w:rsidR="006C79C8">
        <w:rPr>
          <w:b/>
        </w:rPr>
        <w:t>ther comments:</w:t>
      </w:r>
    </w:p>
    <w:p w14:paraId="4A6E087F" w14:textId="77777777" w:rsidR="00691F77" w:rsidRDefault="00691F77" w:rsidP="00691F77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7A48C9BF" w14:textId="77777777" w:rsidR="00691F77" w:rsidRPr="00B937CD" w:rsidRDefault="00691F77" w:rsidP="00691F77">
      <w:pPr>
        <w:spacing w:after="0" w:line="240" w:lineRule="auto"/>
        <w:jc w:val="both"/>
        <w:rPr>
          <w:rFonts w:ascii="Calibri" w:hAnsi="Calibri" w:cs="Arial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5570ADE1" w14:textId="77777777" w:rsidR="00AF7FC7" w:rsidRDefault="00AF7FC7" w:rsidP="00AF7FC7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5ECB7690" w14:textId="77777777" w:rsidR="00AF7FC7" w:rsidRPr="00B937CD" w:rsidRDefault="00AF7FC7" w:rsidP="00AF7FC7">
      <w:pPr>
        <w:spacing w:after="0" w:line="240" w:lineRule="auto"/>
        <w:jc w:val="both"/>
        <w:rPr>
          <w:rFonts w:ascii="Calibri" w:hAnsi="Calibri" w:cs="Arial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3E906CBF" w14:textId="77777777" w:rsidR="00AA2C1D" w:rsidRDefault="00AA2C1D" w:rsidP="005738E6">
      <w:pPr>
        <w:rPr>
          <w:b/>
        </w:rPr>
      </w:pPr>
    </w:p>
    <w:p w14:paraId="45A8AD95" w14:textId="77777777" w:rsidR="00052FB0" w:rsidRDefault="00052FB0" w:rsidP="005738E6">
      <w:pPr>
        <w:rPr>
          <w:b/>
        </w:rPr>
      </w:pPr>
    </w:p>
    <w:p w14:paraId="731810EE" w14:textId="77777777" w:rsidR="00B937CD" w:rsidRPr="0070092F" w:rsidRDefault="002F4C7E" w:rsidP="00CA61B2">
      <w:pPr>
        <w:rPr>
          <w:b/>
        </w:rPr>
      </w:pPr>
      <w:r>
        <w:rPr>
          <w:b/>
        </w:rPr>
        <w:t xml:space="preserve">Date </w:t>
      </w:r>
      <w:r w:rsidR="00B937CD" w:rsidRPr="0070092F">
        <w:rPr>
          <w:b/>
        </w:rPr>
        <w:t xml:space="preserve">recommendation made to </w:t>
      </w:r>
      <w:r w:rsidR="00CA61B2">
        <w:rPr>
          <w:b/>
        </w:rPr>
        <w:t>T</w:t>
      </w:r>
      <w:r w:rsidR="00B937CD" w:rsidRPr="0070092F">
        <w:rPr>
          <w:b/>
        </w:rPr>
        <w:t>rust</w:t>
      </w:r>
      <w:r w:rsidR="005738E6">
        <w:rPr>
          <w:b/>
        </w:rPr>
        <w:t>:……………………………………………</w:t>
      </w:r>
    </w:p>
    <w:p w14:paraId="7D4E7890" w14:textId="77777777" w:rsidR="007B6DE4" w:rsidRPr="0070092F" w:rsidRDefault="0016674F" w:rsidP="005738E6">
      <w:pPr>
        <w:rPr>
          <w:b/>
        </w:rPr>
      </w:pPr>
      <w:r w:rsidRPr="0070092F">
        <w:rPr>
          <w:b/>
        </w:rPr>
        <w:t xml:space="preserve">Date recommendation </w:t>
      </w:r>
      <w:proofErr w:type="gramStart"/>
      <w:r w:rsidRPr="0070092F">
        <w:rPr>
          <w:b/>
        </w:rPr>
        <w:t>accepted:</w:t>
      </w:r>
      <w:r w:rsidR="005738E6">
        <w:rPr>
          <w:b/>
        </w:rPr>
        <w:t>…</w:t>
      </w:r>
      <w:proofErr w:type="gramEnd"/>
      <w:r w:rsidR="005738E6">
        <w:rPr>
          <w:b/>
        </w:rPr>
        <w:t>………………………………………………..</w:t>
      </w:r>
    </w:p>
    <w:p w14:paraId="46742120" w14:textId="77777777" w:rsidR="007B6DE4" w:rsidRPr="0070092F" w:rsidRDefault="0070092F" w:rsidP="005738E6">
      <w:pPr>
        <w:rPr>
          <w:b/>
        </w:rPr>
      </w:pPr>
      <w:r w:rsidRPr="0070092F">
        <w:rPr>
          <w:b/>
        </w:rPr>
        <w:t xml:space="preserve">Treasurer </w:t>
      </w:r>
      <w:proofErr w:type="gramStart"/>
      <w:r w:rsidRPr="0070092F">
        <w:rPr>
          <w:b/>
        </w:rPr>
        <w:t>Name</w:t>
      </w:r>
      <w:r w:rsidR="005738E6">
        <w:rPr>
          <w:b/>
        </w:rPr>
        <w:t>:…</w:t>
      </w:r>
      <w:proofErr w:type="gramEnd"/>
      <w:r w:rsidR="005738E6">
        <w:rPr>
          <w:b/>
        </w:rPr>
        <w:t>…………………………………………………………………………</w:t>
      </w:r>
    </w:p>
    <w:p w14:paraId="7027A95B" w14:textId="77777777" w:rsidR="00B937CD" w:rsidRDefault="00B937CD" w:rsidP="005738E6">
      <w:pPr>
        <w:outlineLvl w:val="0"/>
      </w:pPr>
      <w:r w:rsidRPr="0070092F">
        <w:rPr>
          <w:b/>
        </w:rPr>
        <w:t xml:space="preserve">Signed </w:t>
      </w:r>
      <w:proofErr w:type="gramStart"/>
      <w:r w:rsidRPr="0070092F">
        <w:rPr>
          <w:b/>
        </w:rPr>
        <w:t>Treasurer</w:t>
      </w:r>
      <w:r w:rsidR="005738E6">
        <w:rPr>
          <w:b/>
        </w:rPr>
        <w:t>:</w:t>
      </w:r>
      <w:r w:rsidR="005738E6">
        <w:t>…</w:t>
      </w:r>
      <w:proofErr w:type="gramEnd"/>
      <w:r w:rsidR="005738E6">
        <w:t>………………………………………………………………………….</w:t>
      </w:r>
    </w:p>
    <w:sectPr w:rsidR="00B937CD" w:rsidSect="00BD47EB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ACC0A" w14:textId="77777777" w:rsidR="00543F4D" w:rsidRDefault="00543F4D" w:rsidP="00A35E6E">
      <w:pPr>
        <w:spacing w:after="0" w:line="240" w:lineRule="auto"/>
      </w:pPr>
      <w:r>
        <w:separator/>
      </w:r>
    </w:p>
  </w:endnote>
  <w:endnote w:type="continuationSeparator" w:id="0">
    <w:p w14:paraId="2DD01A73" w14:textId="77777777" w:rsidR="00543F4D" w:rsidRDefault="00543F4D" w:rsidP="00A3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270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D58A9B" w14:textId="77777777" w:rsidR="00B52490" w:rsidRDefault="00EA22C8" w:rsidP="003D52B5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>
          <w:fldChar w:fldCharType="begin"/>
        </w:r>
        <w:r w:rsidR="00B52490">
          <w:instrText xml:space="preserve"> PAGE   \* MERGEFORMAT </w:instrText>
        </w:r>
        <w:r>
          <w:fldChar w:fldCharType="separate"/>
        </w:r>
        <w:r w:rsidR="004944B1" w:rsidRPr="004944B1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</w:p>
    </w:sdtContent>
  </w:sdt>
  <w:p w14:paraId="2C3332ED" w14:textId="77777777" w:rsidR="00B52490" w:rsidRDefault="00B52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26CDA" w14:textId="77777777" w:rsidR="00543F4D" w:rsidRDefault="00543F4D" w:rsidP="00A35E6E">
      <w:pPr>
        <w:spacing w:after="0" w:line="240" w:lineRule="auto"/>
      </w:pPr>
      <w:r>
        <w:separator/>
      </w:r>
    </w:p>
  </w:footnote>
  <w:footnote w:type="continuationSeparator" w:id="0">
    <w:p w14:paraId="3A995BA8" w14:textId="77777777" w:rsidR="00543F4D" w:rsidRDefault="00543F4D" w:rsidP="00A3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A80A" w14:textId="77777777" w:rsidR="00B52490" w:rsidRPr="00DC141E" w:rsidRDefault="00543F4D" w:rsidP="00BD47EB">
    <w:pPr>
      <w:pStyle w:val="Header"/>
      <w:tabs>
        <w:tab w:val="center" w:pos="284"/>
      </w:tabs>
      <w:rPr>
        <w:rFonts w:ascii="Calibri" w:eastAsia="Calibri" w:hAnsi="Calibri" w:cs="Times New Roman"/>
        <w:b/>
      </w:rPr>
    </w:pPr>
    <w:r>
      <w:rPr>
        <w:rFonts w:ascii="Tahoma" w:eastAsia="Times New Roman" w:hAnsi="Tahoma" w:cs="Tahoma"/>
        <w:noProof/>
        <w:sz w:val="24"/>
        <w:szCs w:val="24"/>
        <w:lang w:eastAsia="zh-TW"/>
      </w:rPr>
      <w:pict w14:anchorId="10FB81A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14.8pt;margin-top:-6.05pt;width:178.45pt;height:42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">
          <v:textbox>
            <w:txbxContent>
              <w:p w14:paraId="2F32A114" w14:textId="77777777" w:rsidR="00B52490" w:rsidRDefault="00B52490" w:rsidP="00BD47EB">
                <w:pPr>
                  <w:spacing w:line="240" w:lineRule="auto"/>
                </w:pPr>
                <w:r>
                  <w:t xml:space="preserve">Office Only </w:t>
                </w:r>
              </w:p>
              <w:p w14:paraId="445A5535" w14:textId="77777777" w:rsidR="00B52490" w:rsidRDefault="00B52490" w:rsidP="00BD47EB">
                <w:pPr>
                  <w:spacing w:line="240" w:lineRule="auto"/>
                </w:pPr>
                <w:r>
                  <w:t xml:space="preserve">IoHDT UIN: </w:t>
                </w:r>
              </w:p>
            </w:txbxContent>
          </v:textbox>
        </v:shape>
      </w:pict>
    </w:r>
    <w:r w:rsidR="00B52490" w:rsidRPr="00C65592">
      <w:rPr>
        <w:rFonts w:ascii="Tahoma" w:eastAsia="Times New Roman" w:hAnsi="Tahoma" w:cs="Tahoma"/>
        <w:sz w:val="24"/>
        <w:szCs w:val="24"/>
        <w:lang w:eastAsia="en-GB"/>
      </w:rPr>
      <w:object w:dxaOrig="12613" w:dyaOrig="7066" w14:anchorId="1BA8A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24.75pt">
          <v:imagedata r:id="rId1" o:title=""/>
        </v:shape>
        <o:OLEObject Type="Embed" ProgID="MSPhotoEd.3" ShapeID="_x0000_i1025" DrawAspect="Content" ObjectID="_1679125651" r:id="rId2"/>
      </w:object>
    </w:r>
    <w:r w:rsidR="00B52490" w:rsidRPr="00BD47EB">
      <w:rPr>
        <w:b/>
      </w:rPr>
      <w:t xml:space="preserve"> </w:t>
    </w:r>
    <w:r w:rsidR="00B52490">
      <w:rPr>
        <w:rFonts w:ascii="Calibri" w:eastAsia="Calibri" w:hAnsi="Calibri" w:cs="Times New Roman"/>
        <w:b/>
      </w:rPr>
      <w:t>Island of Hoy Development Trust</w:t>
    </w:r>
  </w:p>
  <w:p w14:paraId="27EC351E" w14:textId="77777777" w:rsidR="00B52490" w:rsidRDefault="00B52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0566"/>
    <w:multiLevelType w:val="hybridMultilevel"/>
    <w:tmpl w:val="9526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3CF"/>
    <w:multiLevelType w:val="hybridMultilevel"/>
    <w:tmpl w:val="D7BE4C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0AE1"/>
    <w:multiLevelType w:val="hybridMultilevel"/>
    <w:tmpl w:val="3C00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24CA8"/>
    <w:multiLevelType w:val="hybridMultilevel"/>
    <w:tmpl w:val="3ACAA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1568B"/>
    <w:multiLevelType w:val="hybridMultilevel"/>
    <w:tmpl w:val="B9F0E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12939"/>
    <w:multiLevelType w:val="hybridMultilevel"/>
    <w:tmpl w:val="3A621F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62C36"/>
    <w:multiLevelType w:val="hybridMultilevel"/>
    <w:tmpl w:val="ACF8471E"/>
    <w:lvl w:ilvl="0" w:tplc="E7A2D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x5FvifMUARMqfbnagBzLCpvKlY/HMu+g5U6ued5XLDCIQ4J40C+HpRTuJm+4kwR0SAdZQ5kmxvsB42OOy2NDg==" w:salt="sT5DawLPh96FEMb5Uu0nJ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3AB"/>
    <w:rsid w:val="00000DBE"/>
    <w:rsid w:val="000070BD"/>
    <w:rsid w:val="00013EBD"/>
    <w:rsid w:val="0004473E"/>
    <w:rsid w:val="00052FB0"/>
    <w:rsid w:val="00056AC0"/>
    <w:rsid w:val="00062E80"/>
    <w:rsid w:val="00064B39"/>
    <w:rsid w:val="000746B5"/>
    <w:rsid w:val="00082F2F"/>
    <w:rsid w:val="00087E0D"/>
    <w:rsid w:val="00090718"/>
    <w:rsid w:val="000B36BB"/>
    <w:rsid w:val="000C20DE"/>
    <w:rsid w:val="000C2C34"/>
    <w:rsid w:val="000D63D7"/>
    <w:rsid w:val="00106A3B"/>
    <w:rsid w:val="0011246C"/>
    <w:rsid w:val="001405BB"/>
    <w:rsid w:val="001441BD"/>
    <w:rsid w:val="00156164"/>
    <w:rsid w:val="0016674F"/>
    <w:rsid w:val="001733B7"/>
    <w:rsid w:val="0019036C"/>
    <w:rsid w:val="001A37F0"/>
    <w:rsid w:val="001C127F"/>
    <w:rsid w:val="001C7F05"/>
    <w:rsid w:val="001D7704"/>
    <w:rsid w:val="001E5FBD"/>
    <w:rsid w:val="001F4777"/>
    <w:rsid w:val="00236387"/>
    <w:rsid w:val="00242539"/>
    <w:rsid w:val="00246521"/>
    <w:rsid w:val="00254A85"/>
    <w:rsid w:val="002552E3"/>
    <w:rsid w:val="002573CF"/>
    <w:rsid w:val="0027777D"/>
    <w:rsid w:val="0028193D"/>
    <w:rsid w:val="00292963"/>
    <w:rsid w:val="00294F43"/>
    <w:rsid w:val="002A043E"/>
    <w:rsid w:val="002A064B"/>
    <w:rsid w:val="002A5CC5"/>
    <w:rsid w:val="002B26C2"/>
    <w:rsid w:val="002E1270"/>
    <w:rsid w:val="002E1D7B"/>
    <w:rsid w:val="002E4DB9"/>
    <w:rsid w:val="002F4C7E"/>
    <w:rsid w:val="002F6C0A"/>
    <w:rsid w:val="002F70A7"/>
    <w:rsid w:val="0030205C"/>
    <w:rsid w:val="00305816"/>
    <w:rsid w:val="0032521A"/>
    <w:rsid w:val="00345447"/>
    <w:rsid w:val="00350728"/>
    <w:rsid w:val="00352949"/>
    <w:rsid w:val="00354C56"/>
    <w:rsid w:val="00371B84"/>
    <w:rsid w:val="003870E2"/>
    <w:rsid w:val="003879CE"/>
    <w:rsid w:val="00390155"/>
    <w:rsid w:val="00392F13"/>
    <w:rsid w:val="003A4C8B"/>
    <w:rsid w:val="003A6F3C"/>
    <w:rsid w:val="003B5738"/>
    <w:rsid w:val="003C0362"/>
    <w:rsid w:val="003D485D"/>
    <w:rsid w:val="003D52B5"/>
    <w:rsid w:val="003E062C"/>
    <w:rsid w:val="003E4BD7"/>
    <w:rsid w:val="003F2665"/>
    <w:rsid w:val="003F760D"/>
    <w:rsid w:val="00443EA7"/>
    <w:rsid w:val="00453E49"/>
    <w:rsid w:val="00460FD5"/>
    <w:rsid w:val="004656B1"/>
    <w:rsid w:val="004804E9"/>
    <w:rsid w:val="004944B1"/>
    <w:rsid w:val="004A74A4"/>
    <w:rsid w:val="004A7FE5"/>
    <w:rsid w:val="004D1314"/>
    <w:rsid w:val="004D34DB"/>
    <w:rsid w:val="004E5FE5"/>
    <w:rsid w:val="00503556"/>
    <w:rsid w:val="00513A50"/>
    <w:rsid w:val="005156C7"/>
    <w:rsid w:val="00533FA7"/>
    <w:rsid w:val="00543F4D"/>
    <w:rsid w:val="00554108"/>
    <w:rsid w:val="005738E6"/>
    <w:rsid w:val="00583A9F"/>
    <w:rsid w:val="00591ACE"/>
    <w:rsid w:val="005A5EC5"/>
    <w:rsid w:val="005A7AC3"/>
    <w:rsid w:val="005B0B33"/>
    <w:rsid w:val="005B534C"/>
    <w:rsid w:val="005C2984"/>
    <w:rsid w:val="005F187A"/>
    <w:rsid w:val="00604C24"/>
    <w:rsid w:val="00605E98"/>
    <w:rsid w:val="00616248"/>
    <w:rsid w:val="006313B8"/>
    <w:rsid w:val="006406FA"/>
    <w:rsid w:val="006512F6"/>
    <w:rsid w:val="00654DE7"/>
    <w:rsid w:val="006761C5"/>
    <w:rsid w:val="0068156D"/>
    <w:rsid w:val="00684EE2"/>
    <w:rsid w:val="00691F77"/>
    <w:rsid w:val="0069723D"/>
    <w:rsid w:val="006A6E9B"/>
    <w:rsid w:val="006B462C"/>
    <w:rsid w:val="006C79C8"/>
    <w:rsid w:val="006C7A09"/>
    <w:rsid w:val="006D1457"/>
    <w:rsid w:val="006E453C"/>
    <w:rsid w:val="006F1BBA"/>
    <w:rsid w:val="006F2F7A"/>
    <w:rsid w:val="006F531D"/>
    <w:rsid w:val="0070092F"/>
    <w:rsid w:val="00706643"/>
    <w:rsid w:val="00715914"/>
    <w:rsid w:val="0072095A"/>
    <w:rsid w:val="007220AD"/>
    <w:rsid w:val="00734C62"/>
    <w:rsid w:val="007523D5"/>
    <w:rsid w:val="00756D7F"/>
    <w:rsid w:val="00766B9F"/>
    <w:rsid w:val="00776509"/>
    <w:rsid w:val="00792AAD"/>
    <w:rsid w:val="00795171"/>
    <w:rsid w:val="007A04E4"/>
    <w:rsid w:val="007B6DE4"/>
    <w:rsid w:val="007F30C3"/>
    <w:rsid w:val="008213A7"/>
    <w:rsid w:val="00826BD4"/>
    <w:rsid w:val="00834E3F"/>
    <w:rsid w:val="00846778"/>
    <w:rsid w:val="00884926"/>
    <w:rsid w:val="008A1B22"/>
    <w:rsid w:val="008B1078"/>
    <w:rsid w:val="008B2466"/>
    <w:rsid w:val="008C4E66"/>
    <w:rsid w:val="008C6DD4"/>
    <w:rsid w:val="008C7371"/>
    <w:rsid w:val="008D2C1A"/>
    <w:rsid w:val="008F1B09"/>
    <w:rsid w:val="008F3DA2"/>
    <w:rsid w:val="00901038"/>
    <w:rsid w:val="009048D6"/>
    <w:rsid w:val="0092790A"/>
    <w:rsid w:val="00934787"/>
    <w:rsid w:val="0093677B"/>
    <w:rsid w:val="009373AB"/>
    <w:rsid w:val="00942957"/>
    <w:rsid w:val="00945430"/>
    <w:rsid w:val="00955538"/>
    <w:rsid w:val="009675F3"/>
    <w:rsid w:val="009724E7"/>
    <w:rsid w:val="009766B2"/>
    <w:rsid w:val="0098360E"/>
    <w:rsid w:val="00985F77"/>
    <w:rsid w:val="00990823"/>
    <w:rsid w:val="009A373F"/>
    <w:rsid w:val="009B2EED"/>
    <w:rsid w:val="009B653A"/>
    <w:rsid w:val="009E244C"/>
    <w:rsid w:val="009F394C"/>
    <w:rsid w:val="009F5DFE"/>
    <w:rsid w:val="00A01D3D"/>
    <w:rsid w:val="00A073AE"/>
    <w:rsid w:val="00A1791A"/>
    <w:rsid w:val="00A26EA8"/>
    <w:rsid w:val="00A35E6E"/>
    <w:rsid w:val="00A52857"/>
    <w:rsid w:val="00A54D39"/>
    <w:rsid w:val="00A55C42"/>
    <w:rsid w:val="00A81D12"/>
    <w:rsid w:val="00A86791"/>
    <w:rsid w:val="00AA2C1D"/>
    <w:rsid w:val="00AB23E0"/>
    <w:rsid w:val="00AD243B"/>
    <w:rsid w:val="00AD5478"/>
    <w:rsid w:val="00AE732C"/>
    <w:rsid w:val="00AF3182"/>
    <w:rsid w:val="00AF4C53"/>
    <w:rsid w:val="00AF7FC7"/>
    <w:rsid w:val="00B00396"/>
    <w:rsid w:val="00B05330"/>
    <w:rsid w:val="00B10F93"/>
    <w:rsid w:val="00B11CD3"/>
    <w:rsid w:val="00B24408"/>
    <w:rsid w:val="00B445D3"/>
    <w:rsid w:val="00B52490"/>
    <w:rsid w:val="00B54465"/>
    <w:rsid w:val="00B565E6"/>
    <w:rsid w:val="00B65F4F"/>
    <w:rsid w:val="00B937CD"/>
    <w:rsid w:val="00B948F1"/>
    <w:rsid w:val="00B94C0D"/>
    <w:rsid w:val="00BA0B3E"/>
    <w:rsid w:val="00BA5070"/>
    <w:rsid w:val="00BA5298"/>
    <w:rsid w:val="00BC1CDE"/>
    <w:rsid w:val="00BC7095"/>
    <w:rsid w:val="00BD47EB"/>
    <w:rsid w:val="00BE01EA"/>
    <w:rsid w:val="00BE0654"/>
    <w:rsid w:val="00BE13A2"/>
    <w:rsid w:val="00C16545"/>
    <w:rsid w:val="00C216F3"/>
    <w:rsid w:val="00C27ABF"/>
    <w:rsid w:val="00C31302"/>
    <w:rsid w:val="00C57BC6"/>
    <w:rsid w:val="00C60B70"/>
    <w:rsid w:val="00C61E7F"/>
    <w:rsid w:val="00C76BFE"/>
    <w:rsid w:val="00C845DA"/>
    <w:rsid w:val="00CA10F9"/>
    <w:rsid w:val="00CA269D"/>
    <w:rsid w:val="00CA61B2"/>
    <w:rsid w:val="00CC4B50"/>
    <w:rsid w:val="00CD42A5"/>
    <w:rsid w:val="00CE0D81"/>
    <w:rsid w:val="00CF5529"/>
    <w:rsid w:val="00CF5B9D"/>
    <w:rsid w:val="00D54F0D"/>
    <w:rsid w:val="00D54FDD"/>
    <w:rsid w:val="00DA1922"/>
    <w:rsid w:val="00DA4F6C"/>
    <w:rsid w:val="00DA7714"/>
    <w:rsid w:val="00DD066A"/>
    <w:rsid w:val="00DD1653"/>
    <w:rsid w:val="00DD219A"/>
    <w:rsid w:val="00E3303C"/>
    <w:rsid w:val="00E50710"/>
    <w:rsid w:val="00E6427D"/>
    <w:rsid w:val="00E64426"/>
    <w:rsid w:val="00E872D7"/>
    <w:rsid w:val="00E93CFB"/>
    <w:rsid w:val="00EA22C8"/>
    <w:rsid w:val="00EA38F7"/>
    <w:rsid w:val="00EB05CA"/>
    <w:rsid w:val="00EB3582"/>
    <w:rsid w:val="00EC76D5"/>
    <w:rsid w:val="00EC7FA6"/>
    <w:rsid w:val="00ED06C0"/>
    <w:rsid w:val="00F00343"/>
    <w:rsid w:val="00F02EEB"/>
    <w:rsid w:val="00F067D6"/>
    <w:rsid w:val="00F14218"/>
    <w:rsid w:val="00F30518"/>
    <w:rsid w:val="00F32946"/>
    <w:rsid w:val="00F518E5"/>
    <w:rsid w:val="00F6732D"/>
    <w:rsid w:val="00F71626"/>
    <w:rsid w:val="00FB46E0"/>
    <w:rsid w:val="00FE245F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15"/>
        <o:r id="V:Rule2" type="connector" idref="#AutoShape 14"/>
        <o:r id="V:Rule3" type="connector" idref="#AutoShape 13"/>
        <o:r id="V:Rule4" type="connector" idref="#AutoShape 16"/>
      </o:rules>
    </o:shapelayout>
  </w:shapeDefaults>
  <w:decimalSymbol w:val="."/>
  <w:listSeparator w:val=","/>
  <w14:docId w14:val="500F5F50"/>
  <w15:docId w15:val="{7294961D-1CC4-49CE-9187-68874DDF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6E"/>
  </w:style>
  <w:style w:type="paragraph" w:styleId="Footer">
    <w:name w:val="footer"/>
    <w:basedOn w:val="Normal"/>
    <w:link w:val="FooterChar"/>
    <w:uiPriority w:val="99"/>
    <w:unhideWhenUsed/>
    <w:rsid w:val="00A3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6E"/>
  </w:style>
  <w:style w:type="paragraph" w:styleId="BalloonText">
    <w:name w:val="Balloon Text"/>
    <w:basedOn w:val="Normal"/>
    <w:link w:val="BalloonTextChar"/>
    <w:uiPriority w:val="99"/>
    <w:semiHidden/>
    <w:unhideWhenUsed/>
    <w:rsid w:val="00BD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70BD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4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6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6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6B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Documents\IOHDT\Community%20&amp;%20Training%20Funds\02_Training%20Fund\01_Forms\201506%20Forms\20150601%20-%20TR1%20-%20Training%20and%20Learning%20Fund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A1215-071B-4780-80E1-A1BD92DA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20150601 - TR1 - Training and Learning Fund Application</Template>
  <TotalTime>9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Deanna Johnston</cp:lastModifiedBy>
  <cp:revision>15</cp:revision>
  <cp:lastPrinted>2017-01-05T12:02:00Z</cp:lastPrinted>
  <dcterms:created xsi:type="dcterms:W3CDTF">2017-04-20T09:02:00Z</dcterms:created>
  <dcterms:modified xsi:type="dcterms:W3CDTF">2021-04-05T10:01:00Z</dcterms:modified>
</cp:coreProperties>
</file>